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41"/>
        <w:gridCol w:w="2187"/>
        <w:gridCol w:w="2411"/>
        <w:gridCol w:w="1561"/>
        <w:gridCol w:w="1704"/>
        <w:gridCol w:w="1418"/>
        <w:gridCol w:w="1988"/>
        <w:gridCol w:w="1344"/>
        <w:gridCol w:w="361"/>
        <w:gridCol w:w="1437"/>
      </w:tblGrid>
      <w:tr w:rsidR="00EE1254" w:rsidRPr="00135CC8" w:rsidTr="00042645">
        <w:tc>
          <w:tcPr>
            <w:tcW w:w="367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№ админи- стративной процедуры</w:t>
            </w:r>
          </w:p>
        </w:tc>
        <w:tc>
          <w:tcPr>
            <w:tcW w:w="703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775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02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48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456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39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Ф.И.О.,должность ответственного лица за выдачу документов</w:t>
            </w:r>
          </w:p>
        </w:tc>
        <w:tc>
          <w:tcPr>
            <w:tcW w:w="432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Телефон, кабинет ответственного лица</w:t>
            </w:r>
          </w:p>
        </w:tc>
        <w:tc>
          <w:tcPr>
            <w:tcW w:w="578" w:type="pct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Время работы ответственного лица</w:t>
            </w:r>
          </w:p>
        </w:tc>
      </w:tr>
      <w:tr w:rsidR="00EE1254" w:rsidRPr="00135CC8" w:rsidTr="00042645">
        <w:tc>
          <w:tcPr>
            <w:tcW w:w="367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3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75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02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48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56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39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78" w:type="pct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EE1254" w:rsidRPr="00135CC8" w:rsidTr="00042645">
        <w:tc>
          <w:tcPr>
            <w:tcW w:w="5000" w:type="pct"/>
            <w:gridSpan w:val="10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b/>
                <w:bCs/>
                <w:color w:val="000000"/>
                <w:sz w:val="23"/>
                <w:lang w:eastAsia="ru-RU"/>
              </w:rPr>
              <w:t>ОБРАЗОВАНИЕ</w:t>
            </w:r>
          </w:p>
        </w:tc>
      </w:tr>
      <w:tr w:rsidR="00EE1254" w:rsidRPr="00135CC8" w:rsidTr="00042645">
        <w:tc>
          <w:tcPr>
            <w:tcW w:w="36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6.1</w:t>
            </w:r>
          </w:p>
        </w:tc>
        <w:tc>
          <w:tcPr>
            <w:tcW w:w="70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Выдача дубликатов </w:t>
            </w:r>
          </w:p>
        </w:tc>
        <w:tc>
          <w:tcPr>
            <w:tcW w:w="77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8" w:type="pct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E1254" w:rsidRPr="00135CC8" w:rsidTr="008E1278">
        <w:trPr>
          <w:trHeight w:val="2819"/>
        </w:trPr>
        <w:tc>
          <w:tcPr>
            <w:tcW w:w="36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6.1.1</w:t>
            </w:r>
          </w:p>
        </w:tc>
        <w:tc>
          <w:tcPr>
            <w:tcW w:w="70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д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окумента об образовании, приложения к нему, документа об обучении</w:t>
            </w:r>
          </w:p>
        </w:tc>
        <w:tc>
          <w:tcPr>
            <w:tcW w:w="77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hyperlink r:id="rId4" w:history="1">
              <w:r w:rsidRPr="00F534AD">
                <w:rPr>
                  <w:rFonts w:ascii="Arial Narrow" w:hAnsi="Arial Narrow"/>
                  <w:color w:val="1B65B8"/>
                  <w:sz w:val="23"/>
                  <w:lang w:eastAsia="ru-RU"/>
                </w:rPr>
                <w:t>Заявление</w:t>
              </w:r>
            </w:hyperlink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, с указанием причин утраты документа или приведения его в негодность паспорт или иной документ, удостоверяющий личность пришедший в негодность документ - в случае, если документ пришел в негодность документ, подтверждающий внесение платы</w:t>
            </w:r>
          </w:p>
        </w:tc>
        <w:tc>
          <w:tcPr>
            <w:tcW w:w="50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0,1 базовой величины – за дубликат свидетельства об общем базовом образовании, аттестата об общем 0,2 базовой величины -за дубликат иного документа об образовании (для граждан РБ) 1 базовая величина -за дубликат иного документа об образовании (для иностранных граждан и лиц без гражданства) Бесплатно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-дубликат приложения к документу об образовании, дубликат документа об обучении</w:t>
            </w:r>
          </w:p>
        </w:tc>
        <w:tc>
          <w:tcPr>
            <w:tcW w:w="54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15 дней со дня подачи заявления, а в случае запроса документов и(или сведений от других государственных органов, иных организаций -1 месяц</w:t>
            </w:r>
          </w:p>
        </w:tc>
        <w:tc>
          <w:tcPr>
            <w:tcW w:w="456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  <w:tc>
          <w:tcPr>
            <w:tcW w:w="639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Default="00EE1254" w:rsidP="006B0BBE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Заявление регистрируется </w:t>
            </w:r>
          </w:p>
          <w:p w:rsidR="00EE1254" w:rsidRDefault="00EE1254" w:rsidP="006B0BBE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в 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деканате факультета переподготовки специалистов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 –- 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 специалисты: Янушко Ольга Владиславовна</w:t>
            </w:r>
          </w:p>
          <w:p w:rsidR="00EE1254" w:rsidRPr="00F534AD" w:rsidRDefault="00EE1254" w:rsidP="006B0BBE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Марковская Татьяна Ивановна</w:t>
            </w:r>
          </w:p>
          <w:p w:rsidR="00EE1254" w:rsidRPr="00F534AD" w:rsidRDefault="00EE1254" w:rsidP="006B0BBE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Выдача дубликата – в 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деканате факультета переподготовки специалистов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EE1254" w:rsidRDefault="00EE1254" w:rsidP="000313A8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специалисты: Янушко Ольга Владиславовна</w:t>
            </w:r>
          </w:p>
          <w:p w:rsidR="00EE1254" w:rsidRPr="00F534AD" w:rsidRDefault="00EE1254" w:rsidP="000313A8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Марковская Татьяна Ивановна</w:t>
            </w:r>
          </w:p>
          <w:p w:rsidR="00EE1254" w:rsidRDefault="00EE1254" w:rsidP="00936E8D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в отделе по профессиональной подготовке, повышению квалификации и переподготовке кадров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EE1254" w:rsidRDefault="00EE1254" w:rsidP="00936E8D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специалист</w:t>
            </w:r>
          </w:p>
          <w:p w:rsidR="00EE1254" w:rsidRDefault="00EE1254" w:rsidP="00936E8D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Скок Валентина Валентиновна</w:t>
            </w:r>
          </w:p>
          <w:p w:rsidR="00EE1254" w:rsidRDefault="00EE1254" w:rsidP="00936E8D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в отделе по повышению квалификации специалистов </w:t>
            </w:r>
          </w:p>
          <w:p w:rsidR="00EE1254" w:rsidRPr="00F534AD" w:rsidRDefault="00EE1254" w:rsidP="00936E8D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специалист – Глущенко Ирина Михайловна</w:t>
            </w:r>
          </w:p>
        </w:tc>
        <w:tc>
          <w:tcPr>
            <w:tcW w:w="548" w:type="pct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Default="00EE1254" w:rsidP="002B59A7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ул. Врублевского, 33</w:t>
            </w:r>
          </w:p>
          <w:p w:rsidR="00EE1254" w:rsidRPr="00F534AD" w:rsidRDefault="00EE1254" w:rsidP="002B59A7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каб.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225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 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 xml:space="preserve">тел. 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48 59 54</w:t>
            </w:r>
          </w:p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</w:r>
          </w:p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</w: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174E4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каб.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225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 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 xml:space="preserve">тел. 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48 59 54</w:t>
            </w: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4D1AAB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каб. 2 </w:t>
            </w:r>
          </w:p>
          <w:p w:rsidR="00EE1254" w:rsidRDefault="00EE1254" w:rsidP="004D1AAB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ул. Врублевского, 1а</w:t>
            </w:r>
          </w:p>
          <w:p w:rsidR="00EE1254" w:rsidRDefault="00EE1254" w:rsidP="004D1AAB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тел.41 49 58</w:t>
            </w:r>
          </w:p>
          <w:p w:rsidR="00EE1254" w:rsidRDefault="00EE1254" w:rsidP="004D1AAB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4D1AAB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4D1AAB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4D1AAB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4D1AAB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500A34">
            <w:pPr>
              <w:spacing w:after="0" w:line="360" w:lineRule="auto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4D1AAB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4D1AAB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каб. 1 </w:t>
            </w:r>
          </w:p>
          <w:p w:rsidR="00EE1254" w:rsidRDefault="00EE1254" w:rsidP="004D1AAB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ул. Врублевского, 1а</w:t>
            </w:r>
          </w:p>
          <w:p w:rsidR="00EE1254" w:rsidRDefault="00EE1254" w:rsidP="004D1AAB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тел.48 40 66</w:t>
            </w:r>
          </w:p>
          <w:p w:rsidR="00EE1254" w:rsidRPr="00F534AD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8.30 – 17.00 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обед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13.00-13.30</w:t>
            </w: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8.30 – 17.00 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обед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13.00-13.30</w:t>
            </w: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Pr="00F534AD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8.30 – 17.00 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обед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13.00-13.30</w:t>
            </w:r>
          </w:p>
        </w:tc>
      </w:tr>
      <w:tr w:rsidR="00EE1254" w:rsidRPr="00135CC8" w:rsidTr="00042645">
        <w:tc>
          <w:tcPr>
            <w:tcW w:w="36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6.1.4</w:t>
            </w:r>
          </w:p>
        </w:tc>
        <w:tc>
          <w:tcPr>
            <w:tcW w:w="70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илета учащегося, студенческого билета, билета слушателя, книжки успеваемости, зачетной книжки</w:t>
            </w:r>
          </w:p>
        </w:tc>
        <w:tc>
          <w:tcPr>
            <w:tcW w:w="77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hyperlink r:id="rId5" w:history="1">
              <w:r w:rsidRPr="00F534AD">
                <w:rPr>
                  <w:rFonts w:ascii="Arial Narrow" w:hAnsi="Arial Narrow"/>
                  <w:color w:val="1B65B8"/>
                  <w:sz w:val="23"/>
                  <w:lang w:eastAsia="ru-RU"/>
                </w:rPr>
                <w:t>Заявление</w:t>
              </w:r>
            </w:hyperlink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, с указанием причин утраты документа или приведения его в негодность паспорт или иной документ, удостоверяющий личность пришедший в негодность документ- в случае, если документ пришел в негодность</w:t>
            </w:r>
          </w:p>
        </w:tc>
        <w:tc>
          <w:tcPr>
            <w:tcW w:w="50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бесплатно</w:t>
            </w:r>
          </w:p>
        </w:tc>
        <w:tc>
          <w:tcPr>
            <w:tcW w:w="54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5 дней со дня подачи заявления</w:t>
            </w:r>
          </w:p>
        </w:tc>
        <w:tc>
          <w:tcPr>
            <w:tcW w:w="456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До окончания обучения</w:t>
            </w:r>
          </w:p>
        </w:tc>
        <w:tc>
          <w:tcPr>
            <w:tcW w:w="639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Default="00EE1254" w:rsidP="001533EE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Заявление регистрируется в 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деканате факультета переподготовки специалистов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 –- 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 специалисты Янушко Ольга Владиславовна</w:t>
            </w:r>
          </w:p>
          <w:p w:rsidR="00EE1254" w:rsidRPr="00F534AD" w:rsidRDefault="00EE1254" w:rsidP="001533EE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Марковская Татьяна Ивановна</w:t>
            </w: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Выдача дубликата – в 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деканате факультета переподготовки специалистов</w:t>
            </w:r>
          </w:p>
          <w:p w:rsidR="00EE1254" w:rsidRDefault="00EE1254" w:rsidP="00936E8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Pr="00F534AD" w:rsidRDefault="00EE1254" w:rsidP="00936E8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специалисты: Янушко Ольга Владиславовна, Марковская Татьяна Ивановна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548" w:type="pct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Default="00EE1254" w:rsidP="001533EE">
            <w:pPr>
              <w:spacing w:after="0" w:line="270" w:lineRule="atLeast"/>
              <w:ind w:left="189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каб.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225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 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 xml:space="preserve">тел. 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48 59 54</w:t>
            </w:r>
          </w:p>
          <w:p w:rsidR="00EE1254" w:rsidRDefault="00EE1254" w:rsidP="001533EE">
            <w:pPr>
              <w:spacing w:after="0" w:line="270" w:lineRule="atLeast"/>
              <w:ind w:left="189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1533EE">
            <w:pPr>
              <w:spacing w:after="0" w:line="270" w:lineRule="atLeast"/>
              <w:ind w:left="189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1533EE">
            <w:pPr>
              <w:spacing w:after="0" w:line="270" w:lineRule="atLeast"/>
              <w:ind w:left="189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1533EE">
            <w:pPr>
              <w:spacing w:after="0" w:line="270" w:lineRule="atLeast"/>
              <w:ind w:left="189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1533EE">
            <w:pPr>
              <w:spacing w:after="0" w:line="270" w:lineRule="atLeast"/>
              <w:ind w:left="189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1533EE">
            <w:pPr>
              <w:spacing w:after="0" w:line="270" w:lineRule="atLeast"/>
              <w:ind w:left="189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1533EE">
            <w:pPr>
              <w:spacing w:after="0" w:line="270" w:lineRule="atLeast"/>
              <w:ind w:left="189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1533EE">
            <w:pPr>
              <w:spacing w:after="0" w:line="270" w:lineRule="atLeast"/>
              <w:ind w:left="189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1533EE">
            <w:pPr>
              <w:spacing w:after="0" w:line="270" w:lineRule="atLeast"/>
              <w:ind w:left="189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1533EE">
            <w:pPr>
              <w:spacing w:after="0" w:line="270" w:lineRule="atLeast"/>
              <w:ind w:left="189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1533EE">
            <w:pPr>
              <w:spacing w:after="0" w:line="270" w:lineRule="atLeast"/>
              <w:ind w:left="189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каб.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225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 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 xml:space="preserve">тел. 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48 59 54</w:t>
            </w:r>
          </w:p>
          <w:p w:rsidR="00EE1254" w:rsidRDefault="00EE1254" w:rsidP="001533EE">
            <w:pPr>
              <w:spacing w:after="0" w:line="270" w:lineRule="atLeast"/>
              <w:ind w:left="189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1533EE">
            <w:pPr>
              <w:spacing w:after="0" w:line="270" w:lineRule="atLeast"/>
              <w:ind w:left="189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1533EE">
            <w:pPr>
              <w:spacing w:after="0" w:line="270" w:lineRule="atLeast"/>
              <w:ind w:left="189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1533EE">
            <w:pPr>
              <w:spacing w:after="0" w:line="270" w:lineRule="atLeast"/>
              <w:ind w:left="189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1533EE">
            <w:pPr>
              <w:spacing w:after="0" w:line="270" w:lineRule="atLeast"/>
              <w:ind w:left="189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1533EE">
            <w:pPr>
              <w:spacing w:after="0" w:line="270" w:lineRule="atLeast"/>
              <w:ind w:left="189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1533EE">
            <w:pPr>
              <w:spacing w:after="0" w:line="270" w:lineRule="atLeast"/>
              <w:ind w:left="189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1533EE">
            <w:pPr>
              <w:spacing w:after="0" w:line="270" w:lineRule="atLeast"/>
              <w:ind w:left="189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Pr="00F534AD" w:rsidRDefault="00EE1254" w:rsidP="00937B49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8.30 – 17.00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обед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13.00-13.30</w:t>
            </w: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8.30 – 17.00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обед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13.00-13.30</w:t>
            </w: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Pr="00F534AD" w:rsidRDefault="00EE1254" w:rsidP="00F534AD">
            <w:pPr>
              <w:spacing w:after="0" w:line="270" w:lineRule="atLeast"/>
              <w:jc w:val="center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</w:tc>
      </w:tr>
      <w:tr w:rsidR="00EE1254" w:rsidRPr="00135CC8" w:rsidTr="00042645">
        <w:tc>
          <w:tcPr>
            <w:tcW w:w="36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4218B1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6.1.5.</w:t>
            </w:r>
          </w:p>
        </w:tc>
        <w:tc>
          <w:tcPr>
            <w:tcW w:w="70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4218B1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удостоверения на право обслуживания потенциально опасных объектов</w:t>
            </w:r>
          </w:p>
        </w:tc>
        <w:tc>
          <w:tcPr>
            <w:tcW w:w="77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4218B1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hyperlink r:id="rId6" w:history="1">
              <w:r w:rsidRPr="00F534AD">
                <w:rPr>
                  <w:rFonts w:ascii="Arial Narrow" w:hAnsi="Arial Narrow"/>
                  <w:color w:val="1B65B8"/>
                  <w:sz w:val="23"/>
                  <w:lang w:eastAsia="ru-RU"/>
                </w:rPr>
                <w:t>Заявление</w:t>
              </w:r>
            </w:hyperlink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, с указанием причин утраты документа или приведения его в негодность паспорт или иной документ, удостоверяющий личность пришедший в негодность документ- в случае, если документ пришел в негодность</w:t>
            </w:r>
          </w:p>
        </w:tc>
        <w:tc>
          <w:tcPr>
            <w:tcW w:w="50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4218B1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бесплатно</w:t>
            </w:r>
          </w:p>
        </w:tc>
        <w:tc>
          <w:tcPr>
            <w:tcW w:w="54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4218B1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456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4218B1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  <w:tc>
          <w:tcPr>
            <w:tcW w:w="639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Default="00EE1254" w:rsidP="004218B1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Заявление регистрируется в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 отделе по повышению квалификации специалистов </w:t>
            </w:r>
          </w:p>
          <w:p w:rsidR="00EE1254" w:rsidRPr="00F534AD" w:rsidRDefault="00EE1254" w:rsidP="004218B1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специалист – Глущенко Ирина Михайловна</w:t>
            </w:r>
          </w:p>
        </w:tc>
        <w:tc>
          <w:tcPr>
            <w:tcW w:w="548" w:type="pct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Default="00EE1254" w:rsidP="004218B1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ул. Врублевского, 1а</w:t>
            </w:r>
          </w:p>
          <w:p w:rsidR="00EE1254" w:rsidRDefault="00EE1254" w:rsidP="004218B1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каб. 1</w:t>
            </w:r>
          </w:p>
          <w:p w:rsidR="00EE1254" w:rsidRDefault="00EE1254" w:rsidP="004218B1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тел.48 40 66</w:t>
            </w:r>
          </w:p>
        </w:tc>
        <w:tc>
          <w:tcPr>
            <w:tcW w:w="46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Default="00EE1254" w:rsidP="004218B1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8.30 – 17.00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обед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13.00-13.30</w:t>
            </w:r>
          </w:p>
          <w:p w:rsidR="00EE1254" w:rsidRPr="00F534AD" w:rsidRDefault="00EE1254" w:rsidP="004218B1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</w:tc>
      </w:tr>
      <w:tr w:rsidR="00EE1254" w:rsidRPr="00135CC8" w:rsidTr="00042645">
        <w:tc>
          <w:tcPr>
            <w:tcW w:w="36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6.2</w:t>
            </w:r>
          </w:p>
        </w:tc>
        <w:tc>
          <w:tcPr>
            <w:tcW w:w="70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Выдача в связи с изменением половой принадлежности </w:t>
            </w:r>
          </w:p>
        </w:tc>
        <w:tc>
          <w:tcPr>
            <w:tcW w:w="77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8" w:type="pct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E1254" w:rsidRPr="00135CC8" w:rsidTr="005C2846">
        <w:trPr>
          <w:trHeight w:val="2819"/>
        </w:trPr>
        <w:tc>
          <w:tcPr>
            <w:tcW w:w="36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6.2.1</w:t>
            </w:r>
          </w:p>
        </w:tc>
        <w:tc>
          <w:tcPr>
            <w:tcW w:w="70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д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окумента об образовании, приложения к нему, документа об обучении</w:t>
            </w:r>
          </w:p>
        </w:tc>
        <w:tc>
          <w:tcPr>
            <w:tcW w:w="77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Заявление, паспорт или иной документ, удостоверяющи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й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 личность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,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 ранее выданный документ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,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 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свидетельство о перемене имени,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д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окумент, подтверждающий внесение платы</w:t>
            </w:r>
          </w:p>
        </w:tc>
        <w:tc>
          <w:tcPr>
            <w:tcW w:w="50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0,1 базовой величины - за свидетельство об общем базовом образовании, аттестата об общем 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0,2 базовой величины - за иной документа об образовании (для граждан РБ) 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1 базовая величина -за иной документа об образовании (для иностранных граждан и лиц без гражданства) Бесплатно- приложения к документу об образовании, документа об обучении</w:t>
            </w:r>
          </w:p>
        </w:tc>
        <w:tc>
          <w:tcPr>
            <w:tcW w:w="54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456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  <w:tc>
          <w:tcPr>
            <w:tcW w:w="639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Default="00EE1254" w:rsidP="00C93DA7">
            <w:pPr>
              <w:spacing w:after="150" w:line="270" w:lineRule="atLeast"/>
              <w:ind w:left="18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Заявление регистрируется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в 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деканате факультета переподготовки специалистов 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EE1254" w:rsidRDefault="00EE1254" w:rsidP="00C93DA7">
            <w:pPr>
              <w:spacing w:after="150" w:line="270" w:lineRule="atLeast"/>
              <w:ind w:left="18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специалисты: Янушко Ольга Владиславовна</w:t>
            </w:r>
          </w:p>
          <w:p w:rsidR="00EE1254" w:rsidRPr="00F534AD" w:rsidRDefault="00EE1254" w:rsidP="0084414A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Марковская Татьяна Ивановна</w:t>
            </w:r>
          </w:p>
          <w:p w:rsidR="00EE1254" w:rsidRDefault="00EE1254" w:rsidP="0084414A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Выдача 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 документа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– в 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деканате факультета переподготовки специалистов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EE1254" w:rsidRDefault="00EE1254" w:rsidP="007F2D56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специалисты: Янушко Ольга Владиславовна</w:t>
            </w:r>
          </w:p>
          <w:p w:rsidR="00EE1254" w:rsidRPr="00F534AD" w:rsidRDefault="00EE1254" w:rsidP="007F2D56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Марковская Татьяна Ивановна</w:t>
            </w:r>
          </w:p>
          <w:p w:rsidR="00EE1254" w:rsidRDefault="00EE1254" w:rsidP="00976368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в 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отделе по профессиональной подготовке, повышению квалификации и переподготовке кадров </w:t>
            </w:r>
          </w:p>
          <w:p w:rsidR="00EE1254" w:rsidRDefault="00EE1254" w:rsidP="00976368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специалисты:</w:t>
            </w:r>
          </w:p>
          <w:p w:rsidR="00EE1254" w:rsidRDefault="00EE1254" w:rsidP="00976368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Скок Валентина Валентиновна</w:t>
            </w:r>
          </w:p>
          <w:p w:rsidR="00EE1254" w:rsidRDefault="00EE1254" w:rsidP="00976368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в 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отделе по повышению квалификации специалистов </w:t>
            </w:r>
          </w:p>
          <w:p w:rsidR="00EE1254" w:rsidRPr="00F534AD" w:rsidRDefault="00EE1254" w:rsidP="00F534AD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специалист – Глущенко Ирина Михайловна</w:t>
            </w:r>
          </w:p>
        </w:tc>
        <w:tc>
          <w:tcPr>
            <w:tcW w:w="548" w:type="pct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Default="00EE1254" w:rsidP="008F4675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ул. Врублевского, 33</w:t>
            </w:r>
          </w:p>
          <w:p w:rsidR="00EE1254" w:rsidRPr="00F534AD" w:rsidRDefault="00EE1254" w:rsidP="008F4675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каб.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225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 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 xml:space="preserve">тел. 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48 59 54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</w: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</w: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8F4675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каб.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225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 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 xml:space="preserve">тел. 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48 59 54</w:t>
            </w:r>
          </w:p>
          <w:p w:rsidR="00EE1254" w:rsidRDefault="00EE1254" w:rsidP="008F4675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8F4675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8F4675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8F4675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8F4675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8F4675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8F4675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976368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976368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976368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976368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каб. 2 </w:t>
            </w:r>
          </w:p>
          <w:p w:rsidR="00EE1254" w:rsidRDefault="00EE1254" w:rsidP="00976368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ул. Врублевского, 1а</w:t>
            </w:r>
          </w:p>
          <w:p w:rsidR="00EE1254" w:rsidRDefault="00EE1254" w:rsidP="00976368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тел. 41 49 58</w:t>
            </w:r>
          </w:p>
          <w:p w:rsidR="00EE1254" w:rsidRDefault="00EE1254" w:rsidP="00976368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976368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976368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976368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976368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976368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976368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976368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976368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976368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ул. Врублевского, 1а</w:t>
            </w:r>
          </w:p>
          <w:p w:rsidR="00EE1254" w:rsidRDefault="00EE1254" w:rsidP="00976368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каб. 1</w:t>
            </w:r>
          </w:p>
          <w:p w:rsidR="00EE1254" w:rsidRPr="00F534AD" w:rsidRDefault="00EE1254" w:rsidP="00745156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тел.48 40 66</w:t>
            </w:r>
          </w:p>
        </w:tc>
        <w:tc>
          <w:tcPr>
            <w:tcW w:w="46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Default="00EE1254" w:rsidP="006954A9">
            <w:pPr>
              <w:spacing w:after="0" w:line="270" w:lineRule="atLeast"/>
              <w:ind w:left="106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8.30 – 17.00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обед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13.00-13.30</w:t>
            </w:r>
          </w:p>
          <w:p w:rsidR="00EE1254" w:rsidRDefault="00EE1254" w:rsidP="006954A9">
            <w:pPr>
              <w:spacing w:after="0" w:line="270" w:lineRule="atLeast"/>
              <w:ind w:left="106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6954A9">
            <w:pPr>
              <w:spacing w:after="0" w:line="270" w:lineRule="atLeast"/>
              <w:ind w:left="106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6954A9">
            <w:pPr>
              <w:spacing w:after="0" w:line="270" w:lineRule="atLeast"/>
              <w:ind w:left="106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6954A9">
            <w:pPr>
              <w:spacing w:after="0" w:line="270" w:lineRule="atLeast"/>
              <w:ind w:left="106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6954A9">
            <w:pPr>
              <w:spacing w:after="0" w:line="270" w:lineRule="atLeast"/>
              <w:ind w:left="106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6954A9">
            <w:pPr>
              <w:spacing w:after="0" w:line="270" w:lineRule="atLeast"/>
              <w:ind w:left="106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6954A9">
            <w:pPr>
              <w:spacing w:after="0" w:line="270" w:lineRule="atLeast"/>
              <w:ind w:left="106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6954A9">
            <w:pPr>
              <w:spacing w:after="0" w:line="270" w:lineRule="atLeast"/>
              <w:ind w:left="106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6954A9">
            <w:pPr>
              <w:spacing w:after="0" w:line="270" w:lineRule="atLeast"/>
              <w:ind w:left="106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6954A9">
            <w:pPr>
              <w:spacing w:after="0" w:line="270" w:lineRule="atLeast"/>
              <w:ind w:left="106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6954A9">
            <w:pPr>
              <w:spacing w:after="0" w:line="270" w:lineRule="atLeast"/>
              <w:ind w:left="106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8.30 – 17.00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обед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13.00-13.30</w:t>
            </w:r>
          </w:p>
          <w:p w:rsidR="00EE1254" w:rsidRDefault="00EE1254" w:rsidP="006954A9">
            <w:pPr>
              <w:spacing w:after="0" w:line="270" w:lineRule="atLeast"/>
              <w:ind w:left="106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6954A9">
            <w:pPr>
              <w:spacing w:after="0" w:line="270" w:lineRule="atLeast"/>
              <w:ind w:left="106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6954A9">
            <w:pPr>
              <w:spacing w:after="0" w:line="270" w:lineRule="atLeast"/>
              <w:ind w:left="106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6954A9">
            <w:pPr>
              <w:spacing w:after="0" w:line="270" w:lineRule="atLeast"/>
              <w:ind w:left="106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6954A9">
            <w:pPr>
              <w:spacing w:after="0" w:line="270" w:lineRule="atLeast"/>
              <w:ind w:left="106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6954A9">
            <w:pPr>
              <w:spacing w:after="0" w:line="270" w:lineRule="atLeast"/>
              <w:ind w:left="106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6954A9">
            <w:pPr>
              <w:spacing w:after="0" w:line="270" w:lineRule="atLeast"/>
              <w:ind w:left="106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6954A9">
            <w:pPr>
              <w:spacing w:after="0" w:line="270" w:lineRule="atLeast"/>
              <w:ind w:left="106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6954A9">
            <w:pPr>
              <w:spacing w:after="0" w:line="270" w:lineRule="atLeast"/>
              <w:ind w:left="106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6954A9">
            <w:pPr>
              <w:spacing w:after="0" w:line="270" w:lineRule="atLeast"/>
              <w:ind w:left="106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8.30 – 17.00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обед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13.00-13.30</w:t>
            </w:r>
          </w:p>
          <w:p w:rsidR="00EE1254" w:rsidRDefault="00EE1254" w:rsidP="006954A9">
            <w:pPr>
              <w:spacing w:after="0" w:line="270" w:lineRule="atLeast"/>
              <w:ind w:left="106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6954A9">
            <w:pPr>
              <w:spacing w:after="0" w:line="270" w:lineRule="atLeast"/>
              <w:ind w:left="106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6954A9">
            <w:pPr>
              <w:spacing w:after="0" w:line="270" w:lineRule="atLeast"/>
              <w:ind w:left="106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6954A9">
            <w:pPr>
              <w:spacing w:after="0" w:line="270" w:lineRule="atLeast"/>
              <w:ind w:left="106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6954A9">
            <w:pPr>
              <w:spacing w:after="0" w:line="270" w:lineRule="atLeast"/>
              <w:ind w:left="106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6954A9">
            <w:pPr>
              <w:spacing w:after="0" w:line="270" w:lineRule="atLeast"/>
              <w:ind w:left="106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6954A9">
            <w:pPr>
              <w:spacing w:after="0" w:line="270" w:lineRule="atLeast"/>
              <w:ind w:left="106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6954A9">
            <w:pPr>
              <w:spacing w:after="0" w:line="270" w:lineRule="atLeast"/>
              <w:ind w:left="106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6954A9">
            <w:pPr>
              <w:spacing w:after="0" w:line="270" w:lineRule="atLeast"/>
              <w:ind w:left="106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6954A9">
            <w:pPr>
              <w:spacing w:after="0" w:line="270" w:lineRule="atLeast"/>
              <w:ind w:left="106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Pr="00F534AD" w:rsidRDefault="00EE1254" w:rsidP="006954A9">
            <w:pPr>
              <w:spacing w:after="0" w:line="270" w:lineRule="atLeast"/>
              <w:ind w:left="106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8.30 – 17.00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обед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13.00-13.30</w:t>
            </w:r>
          </w:p>
        </w:tc>
      </w:tr>
      <w:tr w:rsidR="00EE1254" w:rsidRPr="00135CC8" w:rsidTr="00042645">
        <w:tc>
          <w:tcPr>
            <w:tcW w:w="36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6.2.4</w:t>
            </w:r>
          </w:p>
        </w:tc>
        <w:tc>
          <w:tcPr>
            <w:tcW w:w="70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илета учащегося, студенческого билета,  билета слушателя, книжки успеваемости, зачетной книжки</w:t>
            </w:r>
          </w:p>
        </w:tc>
        <w:tc>
          <w:tcPr>
            <w:tcW w:w="77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Заявление, паспорт или иной документ, удостоверяющий личность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,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 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с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видетельство о перемене имени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,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 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ранее выданный документ</w:t>
            </w:r>
          </w:p>
        </w:tc>
        <w:tc>
          <w:tcPr>
            <w:tcW w:w="50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бесплатно</w:t>
            </w:r>
          </w:p>
        </w:tc>
        <w:tc>
          <w:tcPr>
            <w:tcW w:w="54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5 дней со дня подачи заявления, а в случае запроса документов и(или сведений от других государственных органов, иных организаций -1 месяц</w:t>
            </w:r>
          </w:p>
        </w:tc>
        <w:tc>
          <w:tcPr>
            <w:tcW w:w="456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До окончания обучения</w:t>
            </w:r>
          </w:p>
        </w:tc>
        <w:tc>
          <w:tcPr>
            <w:tcW w:w="639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Default="00EE1254" w:rsidP="006754E8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Заявление регистрируется в 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деканате факультета переподготовки специалистов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 –- 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 специалисты Янушко Ольга Владиславовна</w:t>
            </w:r>
          </w:p>
          <w:p w:rsidR="00EE1254" w:rsidRPr="00F534AD" w:rsidRDefault="00EE1254" w:rsidP="006754E8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Марковская Татьяна Ивановна</w:t>
            </w:r>
          </w:p>
          <w:p w:rsidR="00EE1254" w:rsidRDefault="00EE1254" w:rsidP="006754E8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Выдача 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документа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– в 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деканате факультета переподготовки специалистов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специалисты Янушко Ольга Владиславовна, Марковская Татьяна Ивановна</w:t>
            </w:r>
          </w:p>
        </w:tc>
        <w:tc>
          <w:tcPr>
            <w:tcW w:w="548" w:type="pct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Default="00EE1254" w:rsidP="00B77D6A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ул. Врублевского, 33</w:t>
            </w: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каб.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225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 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 xml:space="preserve">тел. 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48 59 54</w:t>
            </w: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каб.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225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 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 xml:space="preserve">тел. 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48 59 54</w:t>
            </w:r>
          </w:p>
        </w:tc>
        <w:tc>
          <w:tcPr>
            <w:tcW w:w="46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8.30 – 17.00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обед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13.00-13.30</w:t>
            </w: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8.30 – 17.00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обед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13.00-13.30</w:t>
            </w:r>
          </w:p>
        </w:tc>
      </w:tr>
      <w:tr w:rsidR="00EE1254" w:rsidRPr="00135CC8" w:rsidTr="00042645">
        <w:tc>
          <w:tcPr>
            <w:tcW w:w="36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6.2.5.</w:t>
            </w:r>
          </w:p>
        </w:tc>
        <w:tc>
          <w:tcPr>
            <w:tcW w:w="70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4218B1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удостоверения на право обслуживания потенциально опасных объектов</w:t>
            </w:r>
          </w:p>
        </w:tc>
        <w:tc>
          <w:tcPr>
            <w:tcW w:w="77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Default="00EE1254" w:rsidP="004218B1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hyperlink r:id="rId7" w:history="1">
              <w:r w:rsidRPr="00F534AD">
                <w:rPr>
                  <w:rFonts w:ascii="Arial Narrow" w:hAnsi="Arial Narrow"/>
                  <w:color w:val="1B65B8"/>
                  <w:sz w:val="23"/>
                  <w:lang w:eastAsia="ru-RU"/>
                </w:rPr>
                <w:t>Заявление</w:t>
              </w:r>
            </w:hyperlink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, </w:t>
            </w:r>
          </w:p>
          <w:p w:rsidR="00EE1254" w:rsidRDefault="00EE1254" w:rsidP="004218B1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паспорт или иной документ, удостоверяющий личность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,</w:t>
            </w:r>
          </w:p>
          <w:p w:rsidR="00EE1254" w:rsidRPr="00F534AD" w:rsidRDefault="00EE1254" w:rsidP="004218B1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свидетельство о перемене имени, ранее выданное удостоверение</w:t>
            </w:r>
          </w:p>
        </w:tc>
        <w:tc>
          <w:tcPr>
            <w:tcW w:w="50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4218B1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бесплатно</w:t>
            </w:r>
          </w:p>
        </w:tc>
        <w:tc>
          <w:tcPr>
            <w:tcW w:w="54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4218B1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456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4218B1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  <w:tc>
          <w:tcPr>
            <w:tcW w:w="639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Default="00EE1254" w:rsidP="004218B1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Заявление регистрируется в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 отделе по повышению квалификации специалистов </w:t>
            </w:r>
          </w:p>
          <w:p w:rsidR="00EE1254" w:rsidRPr="00F534AD" w:rsidRDefault="00EE1254" w:rsidP="004218B1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специалист – Глущенко Ирина Михайловна</w:t>
            </w:r>
          </w:p>
        </w:tc>
        <w:tc>
          <w:tcPr>
            <w:tcW w:w="548" w:type="pct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Default="00EE1254" w:rsidP="004218B1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ул. Врублевского, 1а</w:t>
            </w:r>
          </w:p>
          <w:p w:rsidR="00EE1254" w:rsidRDefault="00EE1254" w:rsidP="00257823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каб. 1 </w:t>
            </w:r>
          </w:p>
          <w:p w:rsidR="00EE1254" w:rsidRDefault="00EE1254" w:rsidP="004218B1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тел.48 40 66</w:t>
            </w:r>
          </w:p>
        </w:tc>
        <w:tc>
          <w:tcPr>
            <w:tcW w:w="46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Default="00EE1254" w:rsidP="002A5B6E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8.30 – 17.00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обед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13.00-13.30</w:t>
            </w:r>
          </w:p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</w:tc>
      </w:tr>
      <w:tr w:rsidR="00EE1254" w:rsidRPr="00135CC8" w:rsidTr="00042645">
        <w:tc>
          <w:tcPr>
            <w:tcW w:w="36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6.3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70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Выдача справки о том, что гражданин является обучающимся (с указанием необходимых сведений, которыми располагает учреждение образования)</w:t>
            </w:r>
          </w:p>
        </w:tc>
        <w:tc>
          <w:tcPr>
            <w:tcW w:w="77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бесплатно</w:t>
            </w:r>
          </w:p>
        </w:tc>
        <w:tc>
          <w:tcPr>
            <w:tcW w:w="54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В день обращения</w:t>
            </w:r>
          </w:p>
        </w:tc>
        <w:tc>
          <w:tcPr>
            <w:tcW w:w="456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6 месяцев- </w:t>
            </w:r>
          </w:p>
        </w:tc>
        <w:tc>
          <w:tcPr>
            <w:tcW w:w="639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Default="00EE1254" w:rsidP="00F534AD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По устному запросу- деканат факультет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а переподготовки специалистов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- с подписью декан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а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, печатью 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института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;</w:t>
            </w:r>
          </w:p>
          <w:p w:rsidR="00EE1254" w:rsidRDefault="00EE1254" w:rsidP="008A2032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специалисты Янушко Ольга Владиславовна</w:t>
            </w:r>
          </w:p>
          <w:p w:rsidR="00EE1254" w:rsidRPr="00F534AD" w:rsidRDefault="00EE1254" w:rsidP="008A2032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Марковская Татьяна Ивановна</w:t>
            </w:r>
          </w:p>
          <w:p w:rsidR="00EE1254" w:rsidRDefault="00EE1254" w:rsidP="00F534AD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отдел по профессиональной подготовке, повышению квалификации и переподготовке кадров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 – с подписью 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директора 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и печатью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 института</w:t>
            </w:r>
          </w:p>
          <w:p w:rsidR="00EE1254" w:rsidRDefault="00EE1254" w:rsidP="00C02814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специалисты:</w:t>
            </w:r>
          </w:p>
          <w:p w:rsidR="00EE1254" w:rsidRDefault="00EE1254" w:rsidP="00C02814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Скок Валентина Валентиновна</w:t>
            </w:r>
          </w:p>
          <w:p w:rsidR="00EE1254" w:rsidRDefault="00EE1254" w:rsidP="00F534AD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отдел по повышению квалификации специалистов -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– с подписью 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директора 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и печатью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 института</w:t>
            </w:r>
          </w:p>
          <w:p w:rsidR="00EE1254" w:rsidRPr="00F534AD" w:rsidRDefault="00EE1254" w:rsidP="00F534AD">
            <w:pPr>
              <w:spacing w:after="15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специалист – Глущенко Ирина Михайловна</w:t>
            </w:r>
          </w:p>
        </w:tc>
        <w:tc>
          <w:tcPr>
            <w:tcW w:w="548" w:type="pct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ул. Врублевского,33</w:t>
            </w: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каб.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225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 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 xml:space="preserve">тел. </w:t>
            </w: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48 59 54</w:t>
            </w: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каб. 2 </w:t>
            </w: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ул. Врублевского, 1а</w:t>
            </w: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тел. 41 49 58</w:t>
            </w: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427059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ул. Врублевского, 1а</w:t>
            </w:r>
          </w:p>
          <w:p w:rsidR="00EE1254" w:rsidRDefault="00EE1254" w:rsidP="001F0BB6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 xml:space="preserve">каб. 1 </w:t>
            </w:r>
          </w:p>
          <w:p w:rsidR="00EE1254" w:rsidRPr="00F534AD" w:rsidRDefault="00EE1254" w:rsidP="00427059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тел.48 40 66</w:t>
            </w:r>
          </w:p>
        </w:tc>
        <w:tc>
          <w:tcPr>
            <w:tcW w:w="46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8.30 – 17.00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обед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13.00-13.30</w:t>
            </w: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8.30 – 17.00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обед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13.00-13.30</w:t>
            </w: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</w:p>
          <w:p w:rsidR="00EE1254" w:rsidRPr="00F534AD" w:rsidRDefault="00EE1254" w:rsidP="00F534AD">
            <w:pPr>
              <w:spacing w:after="0" w:line="270" w:lineRule="atLeast"/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</w:pP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t>8.30 – 17.00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обед</w:t>
            </w:r>
            <w:r w:rsidRPr="00F534AD">
              <w:rPr>
                <w:rFonts w:ascii="Arial Narrow" w:hAnsi="Arial Narrow"/>
                <w:color w:val="000000"/>
                <w:sz w:val="23"/>
                <w:szCs w:val="23"/>
                <w:lang w:eastAsia="ru-RU"/>
              </w:rPr>
              <w:br/>
              <w:t>13.00-13.30</w:t>
            </w:r>
          </w:p>
        </w:tc>
      </w:tr>
    </w:tbl>
    <w:p w:rsidR="00EE1254" w:rsidRPr="00F534AD" w:rsidRDefault="00EE1254" w:rsidP="00F534AD">
      <w:pPr>
        <w:shd w:val="clear" w:color="auto" w:fill="FFFFFF"/>
        <w:spacing w:after="60" w:line="300" w:lineRule="atLeast"/>
        <w:jc w:val="right"/>
        <w:rPr>
          <w:rFonts w:ascii="Helvetica" w:hAnsi="Helvetica" w:cs="Helvetica"/>
          <w:color w:val="999999"/>
          <w:sz w:val="21"/>
          <w:szCs w:val="21"/>
          <w:lang w:eastAsia="ru-RU"/>
        </w:rPr>
      </w:pPr>
      <w:r>
        <w:rPr>
          <w:rFonts w:ascii="Helvetica" w:hAnsi="Helvetica" w:cs="Helvetica"/>
          <w:color w:val="999999"/>
          <w:sz w:val="21"/>
          <w:lang w:eastAsia="ru-RU"/>
        </w:rPr>
        <w:t xml:space="preserve"> </w:t>
      </w:r>
    </w:p>
    <w:p w:rsidR="00EE1254" w:rsidRDefault="00EE1254"/>
    <w:sectPr w:rsidR="00EE1254" w:rsidSect="00E909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Bookman Old Sty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99D"/>
    <w:rsid w:val="00003C6F"/>
    <w:rsid w:val="000313A8"/>
    <w:rsid w:val="000410D0"/>
    <w:rsid w:val="00042645"/>
    <w:rsid w:val="0006443F"/>
    <w:rsid w:val="0007778E"/>
    <w:rsid w:val="00083C98"/>
    <w:rsid w:val="00084477"/>
    <w:rsid w:val="000A5B79"/>
    <w:rsid w:val="000B3484"/>
    <w:rsid w:val="000C3A09"/>
    <w:rsid w:val="000C7075"/>
    <w:rsid w:val="000D2431"/>
    <w:rsid w:val="000D77EF"/>
    <w:rsid w:val="000F34CC"/>
    <w:rsid w:val="00104A7D"/>
    <w:rsid w:val="00105F82"/>
    <w:rsid w:val="00131ABB"/>
    <w:rsid w:val="00134AD2"/>
    <w:rsid w:val="00135CC8"/>
    <w:rsid w:val="001533EE"/>
    <w:rsid w:val="001607F7"/>
    <w:rsid w:val="001657ED"/>
    <w:rsid w:val="00174E4D"/>
    <w:rsid w:val="001D4482"/>
    <w:rsid w:val="001F0BB6"/>
    <w:rsid w:val="001F5B07"/>
    <w:rsid w:val="002114A1"/>
    <w:rsid w:val="00225272"/>
    <w:rsid w:val="00246367"/>
    <w:rsid w:val="00254BF1"/>
    <w:rsid w:val="00257823"/>
    <w:rsid w:val="0026009F"/>
    <w:rsid w:val="00276816"/>
    <w:rsid w:val="002905C0"/>
    <w:rsid w:val="002A19E2"/>
    <w:rsid w:val="002A5B6E"/>
    <w:rsid w:val="002A6EE7"/>
    <w:rsid w:val="002B103C"/>
    <w:rsid w:val="002B59A7"/>
    <w:rsid w:val="002B61E6"/>
    <w:rsid w:val="002C6E03"/>
    <w:rsid w:val="002F6EB6"/>
    <w:rsid w:val="00301AA5"/>
    <w:rsid w:val="00302BAD"/>
    <w:rsid w:val="00363088"/>
    <w:rsid w:val="00367E3B"/>
    <w:rsid w:val="003774F2"/>
    <w:rsid w:val="00385E29"/>
    <w:rsid w:val="00400C5C"/>
    <w:rsid w:val="00413903"/>
    <w:rsid w:val="004218B1"/>
    <w:rsid w:val="00422658"/>
    <w:rsid w:val="00427059"/>
    <w:rsid w:val="00431C14"/>
    <w:rsid w:val="00434DA3"/>
    <w:rsid w:val="0044471E"/>
    <w:rsid w:val="00460B72"/>
    <w:rsid w:val="0047436E"/>
    <w:rsid w:val="00486E81"/>
    <w:rsid w:val="004D1AAB"/>
    <w:rsid w:val="004F324B"/>
    <w:rsid w:val="00500A34"/>
    <w:rsid w:val="00520975"/>
    <w:rsid w:val="00540F13"/>
    <w:rsid w:val="005447B4"/>
    <w:rsid w:val="005464CA"/>
    <w:rsid w:val="005569DE"/>
    <w:rsid w:val="005A2E73"/>
    <w:rsid w:val="005B324A"/>
    <w:rsid w:val="005B54D2"/>
    <w:rsid w:val="005C1C3E"/>
    <w:rsid w:val="005C21A1"/>
    <w:rsid w:val="005C2846"/>
    <w:rsid w:val="005E7C01"/>
    <w:rsid w:val="005F2A95"/>
    <w:rsid w:val="00604CB6"/>
    <w:rsid w:val="00660194"/>
    <w:rsid w:val="00666B0E"/>
    <w:rsid w:val="006754E8"/>
    <w:rsid w:val="00684A0E"/>
    <w:rsid w:val="00690000"/>
    <w:rsid w:val="00694F95"/>
    <w:rsid w:val="006954A9"/>
    <w:rsid w:val="006A4EB3"/>
    <w:rsid w:val="006A51F7"/>
    <w:rsid w:val="006B0BBE"/>
    <w:rsid w:val="006B199E"/>
    <w:rsid w:val="0070219C"/>
    <w:rsid w:val="007254D7"/>
    <w:rsid w:val="00730120"/>
    <w:rsid w:val="007302CA"/>
    <w:rsid w:val="00745156"/>
    <w:rsid w:val="00753737"/>
    <w:rsid w:val="007543D2"/>
    <w:rsid w:val="00764DFB"/>
    <w:rsid w:val="00777007"/>
    <w:rsid w:val="00784B19"/>
    <w:rsid w:val="007A4D52"/>
    <w:rsid w:val="007A6F3F"/>
    <w:rsid w:val="007C5041"/>
    <w:rsid w:val="007D7795"/>
    <w:rsid w:val="007E3004"/>
    <w:rsid w:val="007F2D56"/>
    <w:rsid w:val="00810F36"/>
    <w:rsid w:val="0084414A"/>
    <w:rsid w:val="00845CAE"/>
    <w:rsid w:val="00863AC9"/>
    <w:rsid w:val="00886735"/>
    <w:rsid w:val="00891880"/>
    <w:rsid w:val="008A2032"/>
    <w:rsid w:val="008D00AB"/>
    <w:rsid w:val="008D4A48"/>
    <w:rsid w:val="008E1278"/>
    <w:rsid w:val="008E47D4"/>
    <w:rsid w:val="008F4675"/>
    <w:rsid w:val="00907D4C"/>
    <w:rsid w:val="009121CB"/>
    <w:rsid w:val="0092202D"/>
    <w:rsid w:val="00924862"/>
    <w:rsid w:val="00936E8D"/>
    <w:rsid w:val="00937B49"/>
    <w:rsid w:val="00976368"/>
    <w:rsid w:val="009A3FBD"/>
    <w:rsid w:val="009C1E49"/>
    <w:rsid w:val="009C28A6"/>
    <w:rsid w:val="009C35C0"/>
    <w:rsid w:val="009C4B89"/>
    <w:rsid w:val="009C7E58"/>
    <w:rsid w:val="009D53BC"/>
    <w:rsid w:val="009E51C7"/>
    <w:rsid w:val="00A03097"/>
    <w:rsid w:val="00A34E04"/>
    <w:rsid w:val="00A37ECC"/>
    <w:rsid w:val="00A475EC"/>
    <w:rsid w:val="00A47AAD"/>
    <w:rsid w:val="00A560FB"/>
    <w:rsid w:val="00A56C24"/>
    <w:rsid w:val="00A666B0"/>
    <w:rsid w:val="00AB7914"/>
    <w:rsid w:val="00AE7201"/>
    <w:rsid w:val="00AE7F51"/>
    <w:rsid w:val="00B02A4B"/>
    <w:rsid w:val="00B164D1"/>
    <w:rsid w:val="00B2056D"/>
    <w:rsid w:val="00B2420E"/>
    <w:rsid w:val="00B37407"/>
    <w:rsid w:val="00B66B06"/>
    <w:rsid w:val="00B73C66"/>
    <w:rsid w:val="00B77D6A"/>
    <w:rsid w:val="00BB0A7F"/>
    <w:rsid w:val="00BB44C0"/>
    <w:rsid w:val="00BD1AA0"/>
    <w:rsid w:val="00BF0B79"/>
    <w:rsid w:val="00C02814"/>
    <w:rsid w:val="00C135B8"/>
    <w:rsid w:val="00C210A5"/>
    <w:rsid w:val="00C37E7F"/>
    <w:rsid w:val="00C43D7B"/>
    <w:rsid w:val="00C804B1"/>
    <w:rsid w:val="00C93DA7"/>
    <w:rsid w:val="00CA4BC6"/>
    <w:rsid w:val="00CA5702"/>
    <w:rsid w:val="00CA60CA"/>
    <w:rsid w:val="00CB5F37"/>
    <w:rsid w:val="00CB7D6E"/>
    <w:rsid w:val="00CD3EF9"/>
    <w:rsid w:val="00CE3C1D"/>
    <w:rsid w:val="00CE60CC"/>
    <w:rsid w:val="00D11094"/>
    <w:rsid w:val="00D11C0D"/>
    <w:rsid w:val="00D3664D"/>
    <w:rsid w:val="00D4215A"/>
    <w:rsid w:val="00D53223"/>
    <w:rsid w:val="00D56E0B"/>
    <w:rsid w:val="00D61E45"/>
    <w:rsid w:val="00D75F88"/>
    <w:rsid w:val="00DB0AAB"/>
    <w:rsid w:val="00DC1445"/>
    <w:rsid w:val="00DD449D"/>
    <w:rsid w:val="00E1517C"/>
    <w:rsid w:val="00E31F5A"/>
    <w:rsid w:val="00E44010"/>
    <w:rsid w:val="00E57582"/>
    <w:rsid w:val="00E64652"/>
    <w:rsid w:val="00E73CE1"/>
    <w:rsid w:val="00E9099D"/>
    <w:rsid w:val="00EA1508"/>
    <w:rsid w:val="00EA21EC"/>
    <w:rsid w:val="00EA4216"/>
    <w:rsid w:val="00EA670C"/>
    <w:rsid w:val="00ED5E6D"/>
    <w:rsid w:val="00EE1254"/>
    <w:rsid w:val="00EF2C1E"/>
    <w:rsid w:val="00F07732"/>
    <w:rsid w:val="00F22ACA"/>
    <w:rsid w:val="00F2699A"/>
    <w:rsid w:val="00F379C2"/>
    <w:rsid w:val="00F534AD"/>
    <w:rsid w:val="00F70C08"/>
    <w:rsid w:val="00F83588"/>
    <w:rsid w:val="00F84C7E"/>
    <w:rsid w:val="00F93DDE"/>
    <w:rsid w:val="00FA4A8E"/>
    <w:rsid w:val="00FB2A30"/>
    <w:rsid w:val="00FB7241"/>
    <w:rsid w:val="00FC3AB8"/>
    <w:rsid w:val="00FD4704"/>
    <w:rsid w:val="00FF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E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A5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570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E90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9099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E9099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9099D"/>
    <w:rPr>
      <w:rFonts w:cs="Times New Roman"/>
    </w:rPr>
  </w:style>
  <w:style w:type="character" w:customStyle="1" w:styleId="itemdatemodified">
    <w:name w:val="itemdatemodified"/>
    <w:basedOn w:val="DefaultParagraphFont"/>
    <w:uiPriority w:val="99"/>
    <w:rsid w:val="00E909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6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60193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76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60191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6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60194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6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60188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6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200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rsu.by/images/Documents/odnookno/7857_20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su.by/images/Documents/odnookno/7857_20.doc" TargetMode="External"/><Relationship Id="rId5" Type="http://schemas.openxmlformats.org/officeDocument/2006/relationships/hyperlink" Target="http://grsu.by/images/Documents/odnookno/7857_20.doc" TargetMode="External"/><Relationship Id="rId4" Type="http://schemas.openxmlformats.org/officeDocument/2006/relationships/hyperlink" Target="http://grsu.by/images/Documents/odnookno/7857_17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739</TotalTime>
  <Pages>7</Pages>
  <Words>1176</Words>
  <Characters>6708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Kadry</cp:lastModifiedBy>
  <cp:revision>115</cp:revision>
  <cp:lastPrinted>2016-12-10T17:03:00Z</cp:lastPrinted>
  <dcterms:created xsi:type="dcterms:W3CDTF">2016-04-19T05:12:00Z</dcterms:created>
  <dcterms:modified xsi:type="dcterms:W3CDTF">2016-12-10T17:27:00Z</dcterms:modified>
</cp:coreProperties>
</file>