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701"/>
        <w:gridCol w:w="2268"/>
        <w:gridCol w:w="1276"/>
        <w:gridCol w:w="1701"/>
        <w:gridCol w:w="1498"/>
        <w:gridCol w:w="2340"/>
        <w:gridCol w:w="1460"/>
        <w:gridCol w:w="1525"/>
      </w:tblGrid>
      <w:tr w:rsidR="00231E4F" w:rsidRPr="00CC6CC0" w:rsidTr="006124CD"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31E4F" w:rsidRPr="00CA5702" w:rsidRDefault="00231E4F" w:rsidP="00CA5702">
            <w:pPr>
              <w:spacing w:after="0" w:line="270" w:lineRule="atLeast"/>
              <w:rPr>
                <w:rFonts w:ascii="Arial Narrow" w:hAnsi="Arial Narrow"/>
                <w:color w:val="777777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  <w:tr w:rsidR="00231E4F" w:rsidRPr="00CC6CC0" w:rsidTr="006124CD">
        <w:tc>
          <w:tcPr>
            <w:tcW w:w="135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№ административной процедуры</w:t>
            </w:r>
          </w:p>
        </w:tc>
        <w:tc>
          <w:tcPr>
            <w:tcW w:w="17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6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2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7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49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3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Ф.И.О., должность ответственного лица за выдачу документов</w:t>
            </w:r>
          </w:p>
        </w:tc>
        <w:tc>
          <w:tcPr>
            <w:tcW w:w="14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Телефон, кабинет ответственного лица</w:t>
            </w:r>
          </w:p>
        </w:tc>
        <w:tc>
          <w:tcPr>
            <w:tcW w:w="15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Время работы ответственного лица</w:t>
            </w:r>
          </w:p>
        </w:tc>
      </w:tr>
      <w:tr w:rsidR="00231E4F" w:rsidRPr="00CC6CC0" w:rsidTr="006124CD">
        <w:tc>
          <w:tcPr>
            <w:tcW w:w="135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231E4F" w:rsidRPr="00CC6CC0" w:rsidTr="006124CD">
        <w:tc>
          <w:tcPr>
            <w:tcW w:w="15120" w:type="dxa"/>
            <w:gridSpan w:val="9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CA5702">
            <w:pPr>
              <w:spacing w:after="0" w:line="270" w:lineRule="atLeast"/>
              <w:jc w:val="center"/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b/>
                <w:bCs/>
                <w:color w:val="000000"/>
                <w:sz w:val="23"/>
                <w:lang w:eastAsia="ru-RU"/>
              </w:rPr>
              <w:t>ПОЛУЧЕННЫЕ ДОХОДЫ И УПЛАЧЕННЫЕ НАЛОГИ, СБОРЫ (ПОШЛИНЫ)</w:t>
            </w:r>
          </w:p>
        </w:tc>
      </w:tr>
      <w:tr w:rsidR="00231E4F" w:rsidRPr="00CC6CC0" w:rsidTr="006124CD">
        <w:tc>
          <w:tcPr>
            <w:tcW w:w="135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66788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18.7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66788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 </w:t>
            </w:r>
          </w:p>
        </w:tc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66788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заявление, паспорт или иной документ, удостоверяющий личность</w:t>
            </w:r>
          </w:p>
        </w:tc>
        <w:tc>
          <w:tcPr>
            <w:tcW w:w="12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66788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66788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66788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 месяцев</w:t>
            </w:r>
          </w:p>
        </w:tc>
        <w:tc>
          <w:tcPr>
            <w:tcW w:w="234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66788D" w:rsidRDefault="00231E4F" w:rsidP="0066788D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66788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231E4F" w:rsidRPr="0066788D" w:rsidRDefault="00231E4F" w:rsidP="0066788D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66788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231E4F" w:rsidRPr="0066788D" w:rsidRDefault="00231E4F" w:rsidP="0066788D">
            <w:pPr>
              <w:spacing w:after="150"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66788D" w:rsidRDefault="00231E4F" w:rsidP="0066788D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66788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66788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  <w:p w:rsidR="00231E4F" w:rsidRPr="0066788D" w:rsidRDefault="00231E4F" w:rsidP="0066788D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66788D" w:rsidRDefault="00231E4F" w:rsidP="0066788D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66788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231E4F" w:rsidRDefault="00231E4F" w:rsidP="0066788D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66788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66788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 xml:space="preserve">обед </w:t>
            </w:r>
          </w:p>
          <w:p w:rsidR="00231E4F" w:rsidRPr="0066788D" w:rsidRDefault="00231E4F" w:rsidP="0066788D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66788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13.00-13.30</w:t>
            </w:r>
          </w:p>
        </w:tc>
      </w:tr>
      <w:tr w:rsidR="00231E4F" w:rsidRPr="00CC6CC0" w:rsidTr="006124CD">
        <w:tc>
          <w:tcPr>
            <w:tcW w:w="135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1D6886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18.13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1D6886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2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1D6886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паспорт или иной документ, удостоверяющий личность </w:t>
            </w: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документ </w:t>
            </w:r>
          </w:p>
        </w:tc>
        <w:tc>
          <w:tcPr>
            <w:tcW w:w="12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1D6886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1D6886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 день обращения</w:t>
            </w:r>
          </w:p>
        </w:tc>
        <w:tc>
          <w:tcPr>
            <w:tcW w:w="14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CA5702" w:rsidRDefault="00231E4F" w:rsidP="001D6886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CA5702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234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1D6886" w:rsidRDefault="00231E4F" w:rsidP="001D6886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D6886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231E4F" w:rsidRPr="001D6886" w:rsidRDefault="00231E4F" w:rsidP="001D6886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D6886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231E4F" w:rsidRPr="001D6886" w:rsidRDefault="00231E4F" w:rsidP="001D6886">
            <w:pPr>
              <w:spacing w:after="150"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1D6886" w:rsidRDefault="00231E4F" w:rsidP="001D6886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D6886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D6886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  <w:p w:rsidR="00231E4F" w:rsidRPr="001D6886" w:rsidRDefault="00231E4F" w:rsidP="001D6886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1E4F" w:rsidRPr="001D6886" w:rsidRDefault="00231E4F" w:rsidP="001D6886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D6886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231E4F" w:rsidRDefault="00231E4F" w:rsidP="001D6886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D6886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1D6886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 xml:space="preserve">обед </w:t>
            </w:r>
          </w:p>
          <w:p w:rsidR="00231E4F" w:rsidRPr="001D6886" w:rsidRDefault="00231E4F" w:rsidP="001D6886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D6886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13.00-13.30</w:t>
            </w:r>
          </w:p>
        </w:tc>
      </w:tr>
    </w:tbl>
    <w:p w:rsidR="00231E4F" w:rsidRPr="00CA5702" w:rsidRDefault="00231E4F" w:rsidP="00CA5702">
      <w:pPr>
        <w:shd w:val="clear" w:color="auto" w:fill="FFFFFF"/>
        <w:spacing w:after="60" w:line="300" w:lineRule="atLeast"/>
        <w:jc w:val="right"/>
        <w:rPr>
          <w:rFonts w:ascii="Helvetica" w:hAnsi="Helvetica" w:cs="Helvetica"/>
          <w:color w:val="999999"/>
          <w:sz w:val="21"/>
          <w:szCs w:val="21"/>
          <w:lang w:eastAsia="ru-RU"/>
        </w:rPr>
      </w:pPr>
    </w:p>
    <w:p w:rsidR="00231E4F" w:rsidRDefault="00231E4F"/>
    <w:sectPr w:rsidR="00231E4F" w:rsidSect="00E909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99D"/>
    <w:rsid w:val="00003C6F"/>
    <w:rsid w:val="001D6886"/>
    <w:rsid w:val="00231E4F"/>
    <w:rsid w:val="00361382"/>
    <w:rsid w:val="00364288"/>
    <w:rsid w:val="00383494"/>
    <w:rsid w:val="003D3B8A"/>
    <w:rsid w:val="004F324B"/>
    <w:rsid w:val="006124CD"/>
    <w:rsid w:val="0066788D"/>
    <w:rsid w:val="00946A4B"/>
    <w:rsid w:val="0095799A"/>
    <w:rsid w:val="00A475EC"/>
    <w:rsid w:val="00CA5702"/>
    <w:rsid w:val="00CC6CC0"/>
    <w:rsid w:val="00D11C0D"/>
    <w:rsid w:val="00D36A3B"/>
    <w:rsid w:val="00D67EF2"/>
    <w:rsid w:val="00E36678"/>
    <w:rsid w:val="00E9099D"/>
    <w:rsid w:val="00ED5F36"/>
    <w:rsid w:val="00F1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E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5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7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E90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9099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9099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9099D"/>
    <w:rPr>
      <w:rFonts w:cs="Times New Roman"/>
    </w:rPr>
  </w:style>
  <w:style w:type="character" w:customStyle="1" w:styleId="itemdatemodified">
    <w:name w:val="itemdatemodified"/>
    <w:basedOn w:val="DefaultParagraphFont"/>
    <w:uiPriority w:val="99"/>
    <w:rsid w:val="00E90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51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51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251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1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248</Words>
  <Characters>1419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Kadry</cp:lastModifiedBy>
  <cp:revision>13</cp:revision>
  <dcterms:created xsi:type="dcterms:W3CDTF">2016-04-19T05:11:00Z</dcterms:created>
  <dcterms:modified xsi:type="dcterms:W3CDTF">2016-05-13T11:27:00Z</dcterms:modified>
</cp:coreProperties>
</file>