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44" w:rsidRPr="00AD2BA4" w:rsidRDefault="00831C44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AD2BA4">
        <w:rPr>
          <w:rFonts w:ascii="Times New Roman" w:hAnsi="Times New Roman"/>
          <w:b/>
          <w:sz w:val="24"/>
          <w:szCs w:val="24"/>
        </w:rPr>
        <w:t xml:space="preserve">УО </w:t>
      </w:r>
      <w:r w:rsidRPr="00AD2BA4">
        <w:rPr>
          <w:rFonts w:ascii="Times New Roman" w:hAnsi="Times New Roman"/>
          <w:b/>
        </w:rPr>
        <w:t>«Гродненский государственный университет имени Янки Купалы»</w:t>
      </w:r>
    </w:p>
    <w:p w:rsidR="00831C44" w:rsidRPr="001D2E3D" w:rsidRDefault="00831C44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1D2E3D">
        <w:rPr>
          <w:rFonts w:ascii="Times New Roman" w:hAnsi="Times New Roman"/>
          <w:b/>
        </w:rPr>
        <w:t>ИНСТИТУТ ПОВЫШЕНИЯ КВАЛИФИКАЦИИ И ПЕРЕПОДГОТОВКИ КАДРОВ</w:t>
      </w:r>
    </w:p>
    <w:p w:rsidR="00831C44" w:rsidRPr="001D2E3D" w:rsidRDefault="00831C44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График набора слушателей</w:t>
      </w:r>
    </w:p>
    <w:p w:rsidR="00831C44" w:rsidRPr="001D2E3D" w:rsidRDefault="00831C44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отдела по повышению квалификации специалистов</w:t>
      </w:r>
    </w:p>
    <w:p w:rsidR="00831C44" w:rsidRPr="001D2E3D" w:rsidRDefault="00831C44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 xml:space="preserve">на  </w:t>
      </w:r>
      <w:r>
        <w:rPr>
          <w:b/>
          <w:sz w:val="22"/>
          <w:szCs w:val="22"/>
        </w:rPr>
        <w:t>НОЯБРЬ</w:t>
      </w:r>
      <w:r w:rsidRPr="001D2E3D">
        <w:rPr>
          <w:b/>
          <w:i/>
          <w:sz w:val="22"/>
          <w:szCs w:val="22"/>
        </w:rPr>
        <w:t xml:space="preserve"> </w:t>
      </w:r>
      <w:r w:rsidRPr="001D2E3D">
        <w:rPr>
          <w:b/>
          <w:sz w:val="22"/>
          <w:szCs w:val="22"/>
        </w:rPr>
        <w:t>201</w:t>
      </w:r>
      <w:r w:rsidRPr="001D2E3D">
        <w:rPr>
          <w:b/>
          <w:sz w:val="22"/>
          <w:szCs w:val="22"/>
          <w:lang w:val="en-US"/>
        </w:rPr>
        <w:t>7</w:t>
      </w:r>
      <w:r w:rsidRPr="001D2E3D">
        <w:rPr>
          <w:b/>
          <w:sz w:val="22"/>
          <w:szCs w:val="22"/>
        </w:rPr>
        <w:t xml:space="preserve"> г.</w:t>
      </w:r>
    </w:p>
    <w:p w:rsidR="00831C44" w:rsidRPr="00F503A5" w:rsidRDefault="00831C44" w:rsidP="00F503A5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г. Гродно</w:t>
      </w:r>
    </w:p>
    <w:tbl>
      <w:tblPr>
        <w:tblW w:w="10746" w:type="dxa"/>
        <w:tblInd w:w="-43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0"/>
        <w:gridCol w:w="8911"/>
        <w:gridCol w:w="1275"/>
      </w:tblGrid>
      <w:tr w:rsidR="00831C44" w:rsidRPr="00D4726D" w:rsidTr="00CF1783">
        <w:tc>
          <w:tcPr>
            <w:tcW w:w="560" w:type="dxa"/>
            <w:tcBorders>
              <w:top w:val="triple" w:sz="6" w:space="0" w:color="auto"/>
            </w:tcBorders>
            <w:vAlign w:val="center"/>
          </w:tcPr>
          <w:p w:rsidR="00831C44" w:rsidRPr="00D4726D" w:rsidRDefault="00831C44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26D">
              <w:rPr>
                <w:rFonts w:ascii="Times New Roman" w:hAnsi="Times New Roman"/>
                <w:b/>
                <w:sz w:val="20"/>
                <w:szCs w:val="20"/>
              </w:rPr>
              <w:t>№  п/п</w:t>
            </w:r>
          </w:p>
        </w:tc>
        <w:tc>
          <w:tcPr>
            <w:tcW w:w="8911" w:type="dxa"/>
            <w:tcBorders>
              <w:top w:val="triple" w:sz="6" w:space="0" w:color="auto"/>
            </w:tcBorders>
            <w:vAlign w:val="center"/>
          </w:tcPr>
          <w:p w:rsidR="00831C44" w:rsidRPr="00D4726D" w:rsidRDefault="00831C44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26D">
              <w:rPr>
                <w:rFonts w:ascii="Times New Roman" w:hAnsi="Times New Roman"/>
                <w:b/>
                <w:sz w:val="20"/>
                <w:szCs w:val="20"/>
              </w:rPr>
              <w:t>Направление обучения групп / срок обучения</w:t>
            </w:r>
          </w:p>
        </w:tc>
        <w:tc>
          <w:tcPr>
            <w:tcW w:w="1275" w:type="dxa"/>
            <w:tcBorders>
              <w:top w:val="triple" w:sz="6" w:space="0" w:color="auto"/>
            </w:tcBorders>
          </w:tcPr>
          <w:p w:rsidR="00831C44" w:rsidRPr="00D4726D" w:rsidRDefault="00831C44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26D">
              <w:rPr>
                <w:rFonts w:ascii="Times New Roman" w:hAnsi="Times New Roman"/>
                <w:b/>
                <w:sz w:val="20"/>
                <w:szCs w:val="20"/>
              </w:rPr>
              <w:t>Дата открытия группы</w:t>
            </w:r>
          </w:p>
        </w:tc>
      </w:tr>
      <w:tr w:rsidR="00831C44" w:rsidRPr="00D4726D" w:rsidTr="00AD2BA4">
        <w:trPr>
          <w:trHeight w:val="581"/>
        </w:trPr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CC5CA4" w:rsidRDefault="00831C44" w:rsidP="006045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специалистов, ответственных за валку и раскряжевку леса </w:t>
            </w:r>
          </w:p>
          <w:p w:rsidR="00831C44" w:rsidRPr="00D4726D" w:rsidRDefault="00831C44" w:rsidP="006045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(5 рабочих дней)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30</w:t>
            </w:r>
          </w:p>
          <w:p w:rsidR="00831C44" w:rsidRPr="00D4726D" w:rsidRDefault="00831C44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октября</w:t>
            </w:r>
          </w:p>
        </w:tc>
      </w:tr>
      <w:tr w:rsidR="00831C44" w:rsidRPr="00D4726D" w:rsidTr="00AD2BA4">
        <w:trPr>
          <w:trHeight w:val="477"/>
        </w:trPr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D4726D" w:rsidRDefault="00831C44" w:rsidP="003E6E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  <w:r w:rsidRPr="00D4726D">
              <w:rPr>
                <w:rFonts w:ascii="Times New Roman" w:hAnsi="Times New Roman"/>
              </w:rPr>
              <w:t>Повышение квалификации специалистов, ответственных за общее электрохозяйство предприятий, организаций и учреждений (5 рабочих дней)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30</w:t>
            </w:r>
          </w:p>
          <w:p w:rsidR="00831C44" w:rsidRPr="00D4726D" w:rsidRDefault="00831C44" w:rsidP="007625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 xml:space="preserve">  октября</w:t>
            </w:r>
          </w:p>
        </w:tc>
      </w:tr>
      <w:tr w:rsidR="00831C44" w:rsidRPr="00D4726D" w:rsidTr="00CF1783">
        <w:trPr>
          <w:trHeight w:val="632"/>
        </w:trPr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D4726D" w:rsidRDefault="00831C44" w:rsidP="00CC5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4726D">
              <w:rPr>
                <w:rFonts w:ascii="Times New Roman" w:hAnsi="Times New Roman"/>
                <w:b/>
                <w:sz w:val="23"/>
                <w:szCs w:val="23"/>
              </w:rPr>
              <w:t xml:space="preserve">По заказу организаций и предприятий проводим семинар или курсы повышения квалификации по теме «Управление закупками на конкурсной основе» </w:t>
            </w:r>
          </w:p>
          <w:p w:rsidR="00831C44" w:rsidRPr="00D4726D" w:rsidRDefault="00831C44" w:rsidP="0013530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4726D">
              <w:rPr>
                <w:rFonts w:ascii="Times New Roman" w:hAnsi="Times New Roman"/>
                <w:b/>
                <w:sz w:val="23"/>
                <w:szCs w:val="23"/>
              </w:rPr>
              <w:t>*  за счет бюджетных средств;   * за счет собственных средств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C44" w:rsidRPr="00D4726D" w:rsidTr="00CF1783">
        <w:trPr>
          <w:trHeight w:val="632"/>
        </w:trPr>
        <w:tc>
          <w:tcPr>
            <w:tcW w:w="560" w:type="dxa"/>
            <w:vAlign w:val="center"/>
          </w:tcPr>
          <w:p w:rsidR="00831C44" w:rsidRPr="00D4726D" w:rsidRDefault="00831C44" w:rsidP="00CF1783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2F037D" w:rsidRDefault="00831C44" w:rsidP="002F03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F037D">
              <w:rPr>
                <w:rFonts w:ascii="Times New Roman" w:hAnsi="Times New Roman"/>
                <w:b/>
                <w:i/>
                <w:sz w:val="23"/>
                <w:szCs w:val="23"/>
              </w:rPr>
              <w:t>Управление проектами в строительстве (10 рабочих дней)</w:t>
            </w:r>
          </w:p>
          <w:p w:rsidR="00831C44" w:rsidRPr="002F037D" w:rsidRDefault="00831C44" w:rsidP="002F03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2F037D">
              <w:rPr>
                <w:rFonts w:ascii="Times New Roman" w:hAnsi="Times New Roman"/>
                <w:i/>
                <w:sz w:val="23"/>
                <w:szCs w:val="23"/>
              </w:rPr>
              <w:t xml:space="preserve">(для       получения        квалификационного         аттестата        по        специализации </w:t>
            </w:r>
          </w:p>
          <w:p w:rsidR="00831C44" w:rsidRPr="00D4726D" w:rsidRDefault="00831C44" w:rsidP="002F03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F037D">
              <w:rPr>
                <w:rFonts w:ascii="Times New Roman" w:hAnsi="Times New Roman"/>
                <w:i/>
                <w:sz w:val="23"/>
                <w:szCs w:val="23"/>
              </w:rPr>
              <w:t>«Руководитель (управляющий) проекта»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762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08.11.2017</w:t>
            </w:r>
          </w:p>
        </w:tc>
      </w:tr>
      <w:tr w:rsidR="00831C44" w:rsidRPr="00D4726D" w:rsidTr="0074030B">
        <w:trPr>
          <w:trHeight w:val="478"/>
        </w:trPr>
        <w:tc>
          <w:tcPr>
            <w:tcW w:w="560" w:type="dxa"/>
            <w:vAlign w:val="center"/>
          </w:tcPr>
          <w:p w:rsidR="00831C44" w:rsidRPr="00D4726D" w:rsidRDefault="00831C44" w:rsidP="00CF1783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74030B" w:rsidRDefault="00831C44" w:rsidP="0074030B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Юридическая служба на предприятии. Актуальные вопросы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762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08.11.2017</w:t>
            </w:r>
          </w:p>
        </w:tc>
      </w:tr>
      <w:tr w:rsidR="00831C44" w:rsidRPr="00D4726D" w:rsidTr="00AD2BA4">
        <w:trPr>
          <w:trHeight w:val="436"/>
        </w:trPr>
        <w:tc>
          <w:tcPr>
            <w:tcW w:w="560" w:type="dxa"/>
            <w:vAlign w:val="center"/>
          </w:tcPr>
          <w:p w:rsidR="00831C44" w:rsidRPr="00D4726D" w:rsidRDefault="00831C44" w:rsidP="00CF1783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D4726D" w:rsidRDefault="00831C44" w:rsidP="002F037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</w:rPr>
              <w:t>Обучение лиц, ответственных за организацию производственного контроля  и уполномоченных лиц, осуществляющих производственный контроль за промышленной безопасностью (5 рабочих дней)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740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09.11.2017</w:t>
            </w:r>
          </w:p>
        </w:tc>
      </w:tr>
      <w:tr w:rsidR="00831C44" w:rsidRPr="00D4726D" w:rsidTr="00CF1783">
        <w:trPr>
          <w:trHeight w:val="477"/>
        </w:trPr>
        <w:tc>
          <w:tcPr>
            <w:tcW w:w="560" w:type="dxa"/>
            <w:vAlign w:val="center"/>
          </w:tcPr>
          <w:p w:rsidR="00831C44" w:rsidRPr="00D4726D" w:rsidRDefault="00831C44" w:rsidP="00CF1783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D4726D" w:rsidRDefault="00831C44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 xml:space="preserve">Законодательство об охране труда и практика его применения (5 рабочих дней) </w:t>
            </w:r>
          </w:p>
          <w:p w:rsidR="00831C44" w:rsidRPr="00D4726D" w:rsidRDefault="00831C44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i/>
                <w:sz w:val="23"/>
                <w:szCs w:val="23"/>
              </w:rPr>
              <w:t>(Повышение квалификации для руководителей и специалистов организаций)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762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13.11.2017</w:t>
            </w:r>
          </w:p>
        </w:tc>
      </w:tr>
      <w:tr w:rsidR="00831C44" w:rsidRPr="00D4726D" w:rsidTr="00CF1783">
        <w:trPr>
          <w:trHeight w:val="477"/>
        </w:trPr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CC5CA4" w:rsidRDefault="00831C44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работников строительных организаций (10 рабочих дней): </w:t>
            </w:r>
          </w:p>
          <w:p w:rsidR="00831C44" w:rsidRPr="00CC5CA4" w:rsidRDefault="00831C44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Общестроительные  работы. Начальники (директора) и главные инженеры;</w:t>
            </w:r>
          </w:p>
          <w:p w:rsidR="00831C44" w:rsidRDefault="00831C44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Электромонтажные</w:t>
            </w:r>
            <w:r w:rsidRPr="00CC5CA4">
              <w:rPr>
                <w:rFonts w:ascii="Times New Roman" w:hAnsi="Times New Roman"/>
                <w:sz w:val="23"/>
                <w:szCs w:val="23"/>
              </w:rPr>
              <w:t xml:space="preserve"> работы. Начальники (директора) и главные инженеры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831C44" w:rsidRPr="00CC5CA4" w:rsidRDefault="00831C44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Санитарно-технические работы. Начальники (директора) и главные инженеры</w:t>
            </w:r>
          </w:p>
        </w:tc>
        <w:tc>
          <w:tcPr>
            <w:tcW w:w="1275" w:type="dxa"/>
            <w:vAlign w:val="center"/>
          </w:tcPr>
          <w:p w:rsidR="00831C44" w:rsidRPr="00082ED0" w:rsidRDefault="00831C44" w:rsidP="007625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2ED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3.11</w:t>
            </w:r>
            <w:r w:rsidRPr="00082ED0">
              <w:rPr>
                <w:rFonts w:ascii="Times New Roman" w:hAnsi="Times New Roman"/>
                <w:b/>
              </w:rPr>
              <w:t>.2017</w:t>
            </w:r>
          </w:p>
        </w:tc>
      </w:tr>
      <w:tr w:rsidR="00831C44" w:rsidRPr="00D4726D" w:rsidTr="00CF1783">
        <w:trPr>
          <w:trHeight w:val="477"/>
        </w:trPr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CC5CA4" w:rsidRDefault="00831C44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работников строительных организаций (10 рабочих дней): </w:t>
            </w:r>
          </w:p>
          <w:p w:rsidR="00831C44" w:rsidRPr="00CC5CA4" w:rsidRDefault="00831C44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Общестроительные  работы. Мастера и прорабы;</w:t>
            </w:r>
          </w:p>
          <w:p w:rsidR="00831C44" w:rsidRDefault="00831C44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Электромонтажные </w:t>
            </w:r>
            <w:r w:rsidRPr="00CC5CA4">
              <w:rPr>
                <w:rFonts w:ascii="Times New Roman" w:hAnsi="Times New Roman"/>
                <w:sz w:val="23"/>
                <w:szCs w:val="23"/>
              </w:rPr>
              <w:t xml:space="preserve"> работы. Мастера и прорабы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831C44" w:rsidRPr="00CC5CA4" w:rsidRDefault="00831C44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Санитарно-технические работы. Мастера и прорабы</w:t>
            </w:r>
          </w:p>
        </w:tc>
        <w:tc>
          <w:tcPr>
            <w:tcW w:w="1275" w:type="dxa"/>
            <w:vAlign w:val="center"/>
          </w:tcPr>
          <w:p w:rsidR="00831C44" w:rsidRPr="00082ED0" w:rsidRDefault="00831C44" w:rsidP="00762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ED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3.11</w:t>
            </w:r>
            <w:r w:rsidRPr="00082ED0">
              <w:rPr>
                <w:rFonts w:ascii="Times New Roman" w:hAnsi="Times New Roman"/>
                <w:b/>
              </w:rPr>
              <w:t>.2017</w:t>
            </w:r>
          </w:p>
        </w:tc>
      </w:tr>
      <w:tr w:rsidR="00831C44" w:rsidRPr="00D4726D" w:rsidTr="00CF1783">
        <w:trPr>
          <w:trHeight w:val="477"/>
        </w:trPr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CF1783" w:rsidRDefault="00831C44" w:rsidP="006644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>Повышение квалификации специалистов (лиц), ответственных (5 рабочих дней):</w:t>
            </w:r>
          </w:p>
          <w:p w:rsidR="00831C44" w:rsidRPr="00CF1783" w:rsidRDefault="00831C44" w:rsidP="006644FF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hanging="720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>по надзору за безопасной эксплуатацией мобильных подъемных рабочих платформ;</w:t>
            </w:r>
          </w:p>
          <w:p w:rsidR="00831C44" w:rsidRPr="00D4726D" w:rsidRDefault="00831C44" w:rsidP="006644FF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hanging="720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>за содержание мобильных подъемных рабочих платформ в исправном состоянии;</w:t>
            </w:r>
          </w:p>
          <w:p w:rsidR="00831C44" w:rsidRPr="00D4726D" w:rsidRDefault="00831C44" w:rsidP="006644FF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hanging="720"/>
              <w:rPr>
                <w:rFonts w:ascii="Times New Roman" w:hAnsi="Times New Roman"/>
                <w:sz w:val="23"/>
                <w:szCs w:val="23"/>
              </w:rPr>
            </w:pPr>
            <w:r w:rsidRPr="00762598">
              <w:rPr>
                <w:rFonts w:ascii="Times New Roman" w:hAnsi="Times New Roman"/>
                <w:sz w:val="23"/>
                <w:szCs w:val="23"/>
              </w:rPr>
              <w:t xml:space="preserve">за безопасное производство работ мобильными подъемными </w:t>
            </w:r>
            <w:r w:rsidRPr="00D4726D">
              <w:rPr>
                <w:rFonts w:ascii="Times New Roman" w:hAnsi="Times New Roman"/>
                <w:sz w:val="23"/>
                <w:szCs w:val="23"/>
              </w:rPr>
              <w:t xml:space="preserve">рабочими </w:t>
            </w:r>
            <w:r w:rsidRPr="00762598">
              <w:rPr>
                <w:rFonts w:ascii="Times New Roman" w:hAnsi="Times New Roman"/>
                <w:sz w:val="23"/>
                <w:szCs w:val="23"/>
              </w:rPr>
              <w:t>платформами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664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13.11.2017</w:t>
            </w:r>
          </w:p>
        </w:tc>
      </w:tr>
      <w:tr w:rsidR="00831C44" w:rsidRPr="00D4726D" w:rsidTr="00CF1783"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D4726D" w:rsidRDefault="00831C44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Обучение (8 рабочих дней):</w:t>
            </w:r>
          </w:p>
          <w:p w:rsidR="00831C44" w:rsidRPr="00D4726D" w:rsidRDefault="00831C44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специалистов  по   надзору  за   безопасной  эксплуатацией   грузоподъемных   кранов, грузозахватных приспособлений и тары;</w:t>
            </w:r>
          </w:p>
          <w:p w:rsidR="00831C44" w:rsidRPr="00D4726D" w:rsidRDefault="00831C44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специалистов, ответственных за содержание ГПК в исправном состоянии;</w:t>
            </w:r>
          </w:p>
          <w:p w:rsidR="00831C44" w:rsidRPr="00D4726D" w:rsidRDefault="00831C44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лиц, ответственных за безопасное производство работ кранами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762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20.11.2017</w:t>
            </w:r>
          </w:p>
        </w:tc>
      </w:tr>
      <w:tr w:rsidR="00831C44" w:rsidRPr="00D4726D" w:rsidTr="00CF1783"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D4726D" w:rsidRDefault="00831C44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</w:rPr>
              <w:t>Подготовка специалистов, ответственных по вопросам безопасности перевозки опасных грузов классов 2, 3, 4.1, 4.2, 4.3, 5.1, 5.2,  6.1,  6.2,  8,  9,  № ООН  1202, 1203, 1223, 3475   и авиационного топлива, отнесенного к № ООН 1268 или 1863, автомобильным транспортом (5 рабочих дней)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664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20.11.2017</w:t>
            </w:r>
          </w:p>
        </w:tc>
      </w:tr>
      <w:tr w:rsidR="00831C44" w:rsidRPr="00D4726D" w:rsidTr="00CF1783"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D4726D" w:rsidRDefault="00831C44" w:rsidP="007403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Повышение квалификации специалистов подразделений по защите государственных секретов (6 рабочих дней)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762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27.11.2017</w:t>
            </w:r>
          </w:p>
        </w:tc>
      </w:tr>
      <w:tr w:rsidR="00831C44" w:rsidRPr="00D4726D" w:rsidTr="00CF1783">
        <w:tc>
          <w:tcPr>
            <w:tcW w:w="560" w:type="dxa"/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831C44" w:rsidRPr="00D4726D" w:rsidRDefault="00831C44" w:rsidP="002F03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D2BA4">
              <w:rPr>
                <w:rFonts w:ascii="Times New Roman" w:hAnsi="Times New Roman"/>
                <w:sz w:val="23"/>
                <w:szCs w:val="23"/>
              </w:rPr>
              <w:t>Обучение специалистов, ответственных за исправное состояние и безопасную эксплуатацию котлов, работающих на твердом и жидком топливе (8 рабочих дней)</w:t>
            </w:r>
          </w:p>
        </w:tc>
        <w:tc>
          <w:tcPr>
            <w:tcW w:w="1275" w:type="dxa"/>
            <w:vAlign w:val="center"/>
          </w:tcPr>
          <w:p w:rsidR="00831C44" w:rsidRPr="00D4726D" w:rsidRDefault="00831C44" w:rsidP="00762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27.11.2017</w:t>
            </w:r>
          </w:p>
        </w:tc>
      </w:tr>
      <w:tr w:rsidR="00831C44" w:rsidRPr="00D4726D" w:rsidTr="00CF1783">
        <w:tc>
          <w:tcPr>
            <w:tcW w:w="560" w:type="dxa"/>
            <w:tcBorders>
              <w:bottom w:val="triple" w:sz="6" w:space="0" w:color="auto"/>
            </w:tcBorders>
            <w:vAlign w:val="center"/>
          </w:tcPr>
          <w:p w:rsidR="00831C44" w:rsidRPr="00D4726D" w:rsidRDefault="00831C44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tcBorders>
              <w:bottom w:val="triple" w:sz="6" w:space="0" w:color="auto"/>
            </w:tcBorders>
            <w:vAlign w:val="center"/>
          </w:tcPr>
          <w:p w:rsidR="00831C44" w:rsidRDefault="00831C44" w:rsidP="002F037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AD2BA4">
              <w:rPr>
                <w:rFonts w:ascii="Times New Roman" w:hAnsi="Times New Roman"/>
                <w:b/>
                <w:sz w:val="18"/>
                <w:szCs w:val="18"/>
              </w:rPr>
              <w:t>ПРОБНЫЙ ЭКЗАМЕН по ПРОГРАММАМ БЕЗОПАСНОЙ ЭКСПЛУАТАЦИИ ОПАСНЫХ ПРОИЗВОДСТВЕННЫХ ОБЪЕКТОВ и ПОТЕНЦИАЛЬНО ОПАСНЫХ ПРОИЗВОДСТВЕННЫХ ОБЪЕКТОВ ПОДКОНТРОЛЬНЫХ ГОСПРОМНАДЗОРУ</w:t>
            </w:r>
            <w:r w:rsidRPr="00AD2BA4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831C44" w:rsidRPr="00D4726D" w:rsidRDefault="00831C44" w:rsidP="002F037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D2BA4">
              <w:rPr>
                <w:rFonts w:ascii="Times New Roman" w:hAnsi="Times New Roman"/>
                <w:b/>
                <w:sz w:val="17"/>
                <w:szCs w:val="17"/>
              </w:rPr>
              <w:t>(</w:t>
            </w:r>
            <w:r w:rsidRPr="00AD2BA4">
              <w:rPr>
                <w:rFonts w:ascii="Times New Roman" w:hAnsi="Times New Roman"/>
                <w:b/>
                <w:sz w:val="18"/>
                <w:szCs w:val="18"/>
              </w:rPr>
              <w:t>грузоподъемные краны, сосуды, котлы, трубопроводы, лифты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bottom w:val="triple" w:sz="6" w:space="0" w:color="auto"/>
            </w:tcBorders>
            <w:vAlign w:val="center"/>
          </w:tcPr>
          <w:p w:rsidR="00831C44" w:rsidRPr="00D4726D" w:rsidRDefault="00831C44" w:rsidP="00762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1C44" w:rsidRPr="001D2E3D" w:rsidRDefault="00831C44" w:rsidP="00CC5CA4">
      <w:pPr>
        <w:tabs>
          <w:tab w:val="left" w:pos="8385"/>
        </w:tabs>
        <w:spacing w:after="0" w:line="240" w:lineRule="auto"/>
        <w:ind w:left="-900" w:right="21" w:firstLine="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D2E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1D2E3D">
        <w:rPr>
          <w:rFonts w:ascii="Times New Roman" w:hAnsi="Times New Roman"/>
        </w:rPr>
        <w:t xml:space="preserve">Просьба предварительно направлять заявку на бланке организации по тел./факсу 80152 484066 или   </w:t>
      </w:r>
    </w:p>
    <w:p w:rsidR="00831C44" w:rsidRPr="001D2E3D" w:rsidRDefault="00831C44" w:rsidP="001D2E3D">
      <w:pPr>
        <w:tabs>
          <w:tab w:val="left" w:pos="8385"/>
        </w:tabs>
        <w:spacing w:after="0" w:line="240" w:lineRule="auto"/>
        <w:ind w:left="-900" w:right="21" w:firstLine="49"/>
        <w:jc w:val="both"/>
        <w:rPr>
          <w:rFonts w:ascii="Times New Roman" w:hAnsi="Times New Roman"/>
          <w:b/>
        </w:rPr>
      </w:pPr>
      <w:r w:rsidRPr="001D2E3D">
        <w:rPr>
          <w:rFonts w:ascii="Times New Roman" w:hAnsi="Times New Roman"/>
        </w:rPr>
        <w:t xml:space="preserve">      </w:t>
      </w:r>
      <w:r w:rsidRPr="001D2E3D">
        <w:rPr>
          <w:rFonts w:ascii="Times New Roman" w:hAnsi="Times New Roman"/>
          <w:b/>
          <w:lang w:val="en-US"/>
        </w:rPr>
        <w:t>on</w:t>
      </w:r>
      <w:r w:rsidRPr="001D2E3D">
        <w:rPr>
          <w:rFonts w:ascii="Times New Roman" w:hAnsi="Times New Roman"/>
          <w:b/>
        </w:rPr>
        <w:t>-</w:t>
      </w:r>
      <w:r w:rsidRPr="001D2E3D">
        <w:rPr>
          <w:rFonts w:ascii="Times New Roman" w:hAnsi="Times New Roman"/>
          <w:b/>
          <w:lang w:val="en-US"/>
        </w:rPr>
        <w:t>line</w:t>
      </w:r>
      <w:r w:rsidRPr="001D2E3D">
        <w:rPr>
          <w:rFonts w:ascii="Times New Roman" w:hAnsi="Times New Roman"/>
          <w:b/>
        </w:rPr>
        <w:t xml:space="preserve"> заявку на сайте института </w:t>
      </w:r>
      <w:r w:rsidRPr="001D2E3D">
        <w:rPr>
          <w:rFonts w:ascii="Times New Roman" w:hAnsi="Times New Roman"/>
          <w:b/>
          <w:lang w:val="en-US"/>
        </w:rPr>
        <w:t>ipo</w:t>
      </w:r>
      <w:r w:rsidRPr="001D2E3D">
        <w:rPr>
          <w:rFonts w:ascii="Times New Roman" w:hAnsi="Times New Roman"/>
          <w:b/>
        </w:rPr>
        <w:t>.</w:t>
      </w:r>
      <w:r w:rsidRPr="001D2E3D">
        <w:rPr>
          <w:rFonts w:ascii="Times New Roman" w:hAnsi="Times New Roman"/>
          <w:b/>
          <w:lang w:val="en-US"/>
        </w:rPr>
        <w:t>grsu</w:t>
      </w:r>
      <w:r w:rsidRPr="001D2E3D">
        <w:rPr>
          <w:rFonts w:ascii="Times New Roman" w:hAnsi="Times New Roman"/>
          <w:b/>
        </w:rPr>
        <w:t>.</w:t>
      </w:r>
      <w:r w:rsidRPr="001D2E3D">
        <w:rPr>
          <w:rFonts w:ascii="Times New Roman" w:hAnsi="Times New Roman"/>
          <w:b/>
          <w:lang w:val="en-US"/>
        </w:rPr>
        <w:t>by</w:t>
      </w:r>
      <w:r w:rsidRPr="001D2E3D">
        <w:rPr>
          <w:rFonts w:ascii="Times New Roman" w:hAnsi="Times New Roman"/>
          <w:b/>
        </w:rPr>
        <w:t>.</w:t>
      </w:r>
    </w:p>
    <w:p w:rsidR="00831C44" w:rsidRPr="001D2E3D" w:rsidRDefault="00831C44" w:rsidP="001D2E3D">
      <w:pPr>
        <w:tabs>
          <w:tab w:val="left" w:pos="8385"/>
        </w:tabs>
        <w:spacing w:after="0" w:line="240" w:lineRule="auto"/>
        <w:ind w:left="-851" w:right="21"/>
        <w:jc w:val="both"/>
        <w:rPr>
          <w:rFonts w:ascii="Times New Roman" w:hAnsi="Times New Roman"/>
        </w:rPr>
      </w:pPr>
      <w:r w:rsidRPr="001D2E3D">
        <w:rPr>
          <w:rFonts w:ascii="Times New Roman" w:hAnsi="Times New Roman"/>
        </w:rPr>
        <w:t xml:space="preserve">      Наш адрес: </w:t>
      </w:r>
      <w:smartTag w:uri="urn:schemas-microsoft-com:office:smarttags" w:element="metricconverter">
        <w:smartTagPr>
          <w:attr w:name="ProductID" w:val="230009 г"/>
        </w:smartTagPr>
        <w:r w:rsidRPr="001D2E3D">
          <w:rPr>
            <w:rFonts w:ascii="Times New Roman" w:hAnsi="Times New Roman"/>
          </w:rPr>
          <w:t>230009 г</w:t>
        </w:r>
      </w:smartTag>
      <w:r w:rsidRPr="001D2E3D">
        <w:rPr>
          <w:rFonts w:ascii="Times New Roman" w:hAnsi="Times New Roman"/>
        </w:rPr>
        <w:t xml:space="preserve">.Гродно, ул. Врублевского, 1А, каб. № 1.  Наш тел/факс: 8-0152-48-40-66, </w:t>
      </w:r>
    </w:p>
    <w:p w:rsidR="00831C44" w:rsidRPr="001D2E3D" w:rsidRDefault="00831C44" w:rsidP="001D2E3D">
      <w:pPr>
        <w:tabs>
          <w:tab w:val="left" w:pos="8385"/>
        </w:tabs>
        <w:spacing w:after="0" w:line="240" w:lineRule="auto"/>
        <w:ind w:left="-851" w:right="21"/>
        <w:jc w:val="both"/>
        <w:rPr>
          <w:rFonts w:ascii="Times New Roman" w:hAnsi="Times New Roman"/>
          <w:lang w:val="en-US"/>
        </w:rPr>
      </w:pPr>
      <w:r w:rsidRPr="001D2E3D">
        <w:rPr>
          <w:rFonts w:ascii="Times New Roman" w:hAnsi="Times New Roman"/>
        </w:rPr>
        <w:t xml:space="preserve">      </w:t>
      </w:r>
      <w:r w:rsidRPr="001D2E3D">
        <w:rPr>
          <w:rFonts w:ascii="Times New Roman" w:hAnsi="Times New Roman"/>
          <w:lang w:val="en-US"/>
        </w:rPr>
        <w:t xml:space="preserve">8-0152-41-83-52, </w:t>
      </w:r>
      <w:r w:rsidRPr="001D2E3D">
        <w:rPr>
          <w:rFonts w:ascii="Times New Roman" w:hAnsi="Times New Roman"/>
        </w:rPr>
        <w:t>МТС</w:t>
      </w:r>
      <w:r w:rsidRPr="001D2E3D">
        <w:rPr>
          <w:rFonts w:ascii="Times New Roman" w:hAnsi="Times New Roman"/>
          <w:lang w:val="en-US"/>
        </w:rPr>
        <w:t xml:space="preserve"> 8-029-7871004,  Vel  8-044-7991510, e-mail: </w:t>
      </w:r>
      <w:hyperlink r:id="rId5" w:history="1">
        <w:r w:rsidRPr="001D2E3D">
          <w:rPr>
            <w:rStyle w:val="Hyperlink"/>
            <w:rFonts w:ascii="Times New Roman" w:hAnsi="Times New Roman"/>
            <w:lang w:val="en-US"/>
          </w:rPr>
          <w:t>ipkitr@yandex.by</w:t>
        </w:r>
      </w:hyperlink>
    </w:p>
    <w:p w:rsidR="00831C44" w:rsidRPr="00DE147B" w:rsidRDefault="00831C44" w:rsidP="00CC5CA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831C44" w:rsidRPr="00885ABF" w:rsidRDefault="00831C44" w:rsidP="003A2423">
      <w:pPr>
        <w:tabs>
          <w:tab w:val="left" w:pos="6237"/>
        </w:tabs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  <w:lang w:val="en-US"/>
        </w:rPr>
      </w:pPr>
      <w:r w:rsidRPr="003A2423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831C44" w:rsidRPr="00885ABF" w:rsidRDefault="00831C44" w:rsidP="001D2E3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831C44" w:rsidRPr="00885ABF" w:rsidRDefault="00831C44" w:rsidP="001D2E3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831C44" w:rsidRPr="001D2E3D" w:rsidRDefault="00831C44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1D2E3D">
        <w:rPr>
          <w:rFonts w:ascii="Times New Roman" w:hAnsi="Times New Roman"/>
          <w:b/>
        </w:rPr>
        <w:t>УО «Гродненский государственный университет имени Янки Купалы»</w:t>
      </w:r>
    </w:p>
    <w:p w:rsidR="00831C44" w:rsidRPr="001D2E3D" w:rsidRDefault="00831C44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1D2E3D">
        <w:rPr>
          <w:rFonts w:ascii="Times New Roman" w:hAnsi="Times New Roman"/>
          <w:b/>
        </w:rPr>
        <w:t>ИНСТИТУТ ПОВЫШЕНИЯ КВАЛИФИКАЦИИ И ПЕРЕПОДГОТОВКИ КАДРОВ</w:t>
      </w:r>
    </w:p>
    <w:p w:rsidR="00831C44" w:rsidRPr="001D2E3D" w:rsidRDefault="00831C44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График набора слушателей отдела по повышению квалификации специалистов</w:t>
      </w:r>
    </w:p>
    <w:p w:rsidR="00831C44" w:rsidRPr="00D320EC" w:rsidRDefault="00831C44" w:rsidP="002F1AF5">
      <w:pPr>
        <w:pStyle w:val="Title"/>
        <w:rPr>
          <w:b/>
          <w:szCs w:val="24"/>
        </w:rPr>
      </w:pPr>
      <w:r w:rsidRPr="00D320EC">
        <w:rPr>
          <w:b/>
          <w:szCs w:val="24"/>
        </w:rPr>
        <w:t xml:space="preserve"> на  НОЯБРЬ</w:t>
      </w:r>
      <w:r w:rsidRPr="00D320EC">
        <w:rPr>
          <w:b/>
          <w:i/>
          <w:szCs w:val="24"/>
        </w:rPr>
        <w:t xml:space="preserve">  </w:t>
      </w:r>
      <w:r w:rsidRPr="00D320EC">
        <w:rPr>
          <w:b/>
          <w:szCs w:val="24"/>
        </w:rPr>
        <w:t>2017 г.</w:t>
      </w:r>
    </w:p>
    <w:p w:rsidR="00831C44" w:rsidRPr="003A2423" w:rsidRDefault="00831C44" w:rsidP="001D2E3D">
      <w:pPr>
        <w:pStyle w:val="Title"/>
        <w:rPr>
          <w:b/>
          <w:sz w:val="8"/>
          <w:szCs w:val="8"/>
        </w:rPr>
      </w:pPr>
    </w:p>
    <w:tbl>
      <w:tblPr>
        <w:tblW w:w="0" w:type="auto"/>
        <w:tblInd w:w="-61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3"/>
        <w:gridCol w:w="8754"/>
        <w:gridCol w:w="1382"/>
      </w:tblGrid>
      <w:tr w:rsidR="00831C44" w:rsidRPr="00D4726D" w:rsidTr="00CF1419">
        <w:tc>
          <w:tcPr>
            <w:tcW w:w="0" w:type="auto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4726D">
              <w:rPr>
                <w:rFonts w:ascii="Times New Roman" w:hAnsi="Times New Roman"/>
                <w:b/>
              </w:rPr>
              <w:t xml:space="preserve">Место проведения занятий  г. </w:t>
            </w:r>
            <w:r w:rsidRPr="00D4726D">
              <w:rPr>
                <w:rFonts w:ascii="Times New Roman" w:hAnsi="Times New Roman"/>
                <w:b/>
                <w:u w:val="single"/>
              </w:rPr>
              <w:t>Лида</w:t>
            </w:r>
          </w:p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231 300 г"/>
              </w:smartTagPr>
              <w:r w:rsidRPr="00D4726D">
                <w:rPr>
                  <w:rFonts w:ascii="Times New Roman" w:hAnsi="Times New Roman"/>
                  <w:b/>
                </w:rPr>
                <w:t>231 300 г</w:t>
              </w:r>
            </w:smartTag>
            <w:r w:rsidRPr="00D4726D">
              <w:rPr>
                <w:rFonts w:ascii="Times New Roman" w:hAnsi="Times New Roman"/>
                <w:b/>
              </w:rPr>
              <w:t>.Лида, ул. Фурманова, 17 Тел. 8-0154-611-468, тел/факс 8-0154-611-469,</w:t>
            </w:r>
          </w:p>
          <w:p w:rsidR="00831C44" w:rsidRPr="00D4726D" w:rsidRDefault="00831C44" w:rsidP="001D2E3D">
            <w:pPr>
              <w:spacing w:after="0" w:line="240" w:lineRule="auto"/>
              <w:jc w:val="center"/>
              <w:rPr>
                <w:rStyle w:val="b-mail-personname"/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 xml:space="preserve">МТС 7871005, </w:t>
            </w:r>
            <w:r w:rsidRPr="00D4726D">
              <w:rPr>
                <w:rFonts w:ascii="Times New Roman" w:hAnsi="Times New Roman"/>
                <w:b/>
                <w:lang w:val="en-US"/>
              </w:rPr>
              <w:t>Velcom</w:t>
            </w:r>
            <w:r w:rsidRPr="00D4726D">
              <w:rPr>
                <w:rFonts w:ascii="Times New Roman" w:hAnsi="Times New Roman"/>
                <w:b/>
              </w:rPr>
              <w:t xml:space="preserve"> 7991610, </w:t>
            </w:r>
            <w:r w:rsidRPr="00D4726D">
              <w:rPr>
                <w:rFonts w:ascii="Times New Roman" w:hAnsi="Times New Roman"/>
                <w:b/>
                <w:lang w:val="en-US"/>
              </w:rPr>
              <w:t>e</w:t>
            </w:r>
            <w:r w:rsidRPr="00D4726D">
              <w:rPr>
                <w:rFonts w:ascii="Times New Roman" w:hAnsi="Times New Roman"/>
                <w:b/>
              </w:rPr>
              <w:t>-</w:t>
            </w:r>
            <w:r w:rsidRPr="00D4726D">
              <w:rPr>
                <w:rFonts w:ascii="Times New Roman" w:hAnsi="Times New Roman"/>
                <w:b/>
                <w:lang w:val="en-US"/>
              </w:rPr>
              <w:t>mail</w:t>
            </w:r>
            <w:r w:rsidRPr="00D4726D">
              <w:rPr>
                <w:rFonts w:ascii="Times New Roman" w:hAnsi="Times New Roman"/>
                <w:b/>
              </w:rPr>
              <w:t>:</w:t>
            </w:r>
            <w:r w:rsidRPr="00D4726D">
              <w:rPr>
                <w:rFonts w:ascii="Times New Roman" w:hAnsi="Times New Roman"/>
                <w:b/>
                <w:color w:val="FF0000"/>
                <w:u w:val="single"/>
              </w:rPr>
              <w:t xml:space="preserve"> </w:t>
            </w:r>
            <w:r w:rsidRPr="00D4726D">
              <w:rPr>
                <w:rStyle w:val="b-mail-personname"/>
                <w:rFonts w:ascii="Times New Roman" w:hAnsi="Times New Roman"/>
                <w:b/>
                <w:lang w:val="en-US"/>
              </w:rPr>
              <w:t>Lida</w:t>
            </w:r>
            <w:r w:rsidRPr="00D4726D">
              <w:rPr>
                <w:rStyle w:val="b-mail-personname"/>
                <w:rFonts w:ascii="Times New Roman" w:hAnsi="Times New Roman"/>
                <w:b/>
              </w:rPr>
              <w:t>_</w:t>
            </w:r>
            <w:r w:rsidRPr="00D4726D">
              <w:rPr>
                <w:rStyle w:val="b-mail-personname"/>
                <w:rFonts w:ascii="Times New Roman" w:hAnsi="Times New Roman"/>
                <w:b/>
                <w:lang w:val="en-US"/>
              </w:rPr>
              <w:t>ipk</w:t>
            </w:r>
            <w:r w:rsidRPr="00D4726D">
              <w:rPr>
                <w:rStyle w:val="b-mail-personname"/>
                <w:rFonts w:ascii="Times New Roman" w:hAnsi="Times New Roman"/>
                <w:b/>
              </w:rPr>
              <w:t>@</w:t>
            </w:r>
            <w:r w:rsidRPr="00D4726D">
              <w:rPr>
                <w:rStyle w:val="b-mail-personname"/>
                <w:rFonts w:ascii="Times New Roman" w:hAnsi="Times New Roman"/>
                <w:b/>
                <w:lang w:val="en-US"/>
              </w:rPr>
              <w:t>grsu</w:t>
            </w:r>
            <w:r w:rsidRPr="00D4726D">
              <w:rPr>
                <w:rStyle w:val="b-mail-personname"/>
                <w:rFonts w:ascii="Times New Roman" w:hAnsi="Times New Roman"/>
                <w:b/>
              </w:rPr>
              <w:t>.</w:t>
            </w:r>
            <w:r w:rsidRPr="00D4726D">
              <w:rPr>
                <w:rStyle w:val="b-mail-personname"/>
                <w:rFonts w:ascii="Times New Roman" w:hAnsi="Times New Roman"/>
                <w:b/>
                <w:lang w:val="en-US"/>
              </w:rPr>
              <w:t>by</w:t>
            </w:r>
          </w:p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C44" w:rsidRPr="00D4726D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8754" w:type="dxa"/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Направление обучения групп / срок обучения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Дата открытия группы</w:t>
            </w:r>
          </w:p>
        </w:tc>
      </w:tr>
      <w:tr w:rsidR="00831C44" w:rsidRPr="00D4726D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  <w:lang w:val="en-US"/>
              </w:rPr>
              <w:t>1</w:t>
            </w:r>
            <w:r w:rsidRPr="00D4726D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vAlign w:val="center"/>
          </w:tcPr>
          <w:p w:rsidR="00831C44" w:rsidRPr="00D4726D" w:rsidRDefault="00831C44" w:rsidP="002F1A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Обучение (8 рабочих дней):</w:t>
            </w:r>
          </w:p>
          <w:p w:rsidR="00831C44" w:rsidRPr="00D4726D" w:rsidRDefault="00831C44" w:rsidP="002F1AF5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специалистов  по   надзору  за   безопасной  эксплуатацией   грузоподъемных   кранов, грузозахватных приспособлений и тары;</w:t>
            </w:r>
          </w:p>
          <w:p w:rsidR="00831C44" w:rsidRPr="00D4726D" w:rsidRDefault="00831C44" w:rsidP="002F1AF5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специалистов, ответственных за содержание ГПК в исправном состоянии;</w:t>
            </w:r>
          </w:p>
          <w:p w:rsidR="00831C44" w:rsidRPr="00D4726D" w:rsidRDefault="00831C44" w:rsidP="002F1AF5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лиц, ответственных за безопасное производство работ кранами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831C44" w:rsidRPr="00D4726D" w:rsidRDefault="00831C44" w:rsidP="00C06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1C44" w:rsidRPr="00D4726D" w:rsidRDefault="00831C44" w:rsidP="00C06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1C44" w:rsidRPr="00D4726D" w:rsidRDefault="00831C44" w:rsidP="002F1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  <w:lang w:val="en-US"/>
              </w:rPr>
              <w:t>0</w:t>
            </w:r>
            <w:r w:rsidRPr="00D4726D">
              <w:rPr>
                <w:rFonts w:ascii="Times New Roman" w:hAnsi="Times New Roman"/>
                <w:b/>
              </w:rPr>
              <w:t>1.</w:t>
            </w:r>
            <w:r w:rsidRPr="00D4726D">
              <w:rPr>
                <w:rFonts w:ascii="Times New Roman" w:hAnsi="Times New Roman"/>
                <w:b/>
                <w:lang w:val="en-US"/>
              </w:rPr>
              <w:t>1</w:t>
            </w:r>
            <w:r w:rsidRPr="00D4726D">
              <w:rPr>
                <w:rFonts w:ascii="Times New Roman" w:hAnsi="Times New Roman"/>
                <w:b/>
              </w:rPr>
              <w:t>1.2017</w:t>
            </w:r>
          </w:p>
        </w:tc>
      </w:tr>
      <w:tr w:rsidR="00831C44" w:rsidRPr="00D4726D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2.</w:t>
            </w:r>
          </w:p>
        </w:tc>
        <w:tc>
          <w:tcPr>
            <w:tcW w:w="8754" w:type="dxa"/>
            <w:vAlign w:val="center"/>
          </w:tcPr>
          <w:p w:rsidR="00831C44" w:rsidRPr="00D4726D" w:rsidRDefault="00831C44" w:rsidP="002F1A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 xml:space="preserve">Повышение квалификации специалистов, ответственных за безопасную эксплуатацию объектов газораспределительной системы газопотребления  цехов (участков) промышленных,    сельскохозяйственных   и   других   организаций   (кроме   котлов) </w:t>
            </w:r>
          </w:p>
          <w:p w:rsidR="00831C44" w:rsidRPr="00D4726D" w:rsidRDefault="00831C44" w:rsidP="002F1A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</w:rPr>
              <w:t>(8 рабочих дней)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831C44" w:rsidRPr="00D4726D" w:rsidRDefault="00831C44" w:rsidP="00C06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1C44" w:rsidRPr="00D4726D" w:rsidRDefault="00831C44" w:rsidP="002F1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  <w:lang w:val="en-US"/>
              </w:rPr>
              <w:t>0</w:t>
            </w:r>
            <w:r w:rsidRPr="00D4726D">
              <w:rPr>
                <w:rFonts w:ascii="Times New Roman" w:hAnsi="Times New Roman"/>
                <w:b/>
              </w:rPr>
              <w:t>8.</w:t>
            </w:r>
            <w:r w:rsidRPr="00D4726D">
              <w:rPr>
                <w:rFonts w:ascii="Times New Roman" w:hAnsi="Times New Roman"/>
                <w:b/>
                <w:lang w:val="en-US"/>
              </w:rPr>
              <w:t>1</w:t>
            </w:r>
            <w:r w:rsidRPr="00D4726D">
              <w:rPr>
                <w:rFonts w:ascii="Times New Roman" w:hAnsi="Times New Roman"/>
                <w:b/>
              </w:rPr>
              <w:t>1.2017</w:t>
            </w:r>
          </w:p>
        </w:tc>
      </w:tr>
      <w:tr w:rsidR="00831C44" w:rsidRPr="00D4726D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3.</w:t>
            </w:r>
          </w:p>
        </w:tc>
        <w:tc>
          <w:tcPr>
            <w:tcW w:w="8754" w:type="dxa"/>
            <w:vAlign w:val="center"/>
          </w:tcPr>
          <w:p w:rsidR="00831C44" w:rsidRPr="00D4726D" w:rsidRDefault="00831C44" w:rsidP="006644FF">
            <w:pPr>
              <w:spacing w:after="0" w:line="240" w:lineRule="auto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Подготовка специалистов, ответственных по вопросам безопасности перевозки опасных грузов классов 2, 3, 4.1, 4.2, 4.3, 5.1, 5.2,  6.1,  6.2,  8,  9,  № ООН  1202, 1203, 1223, 3475   и авиационного топлива, отнесенного к № ООН 1268 или 1863, автомобильным транспортом (5 рабочих дней)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831C44" w:rsidRPr="00D4726D" w:rsidRDefault="00831C44" w:rsidP="00664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1C44" w:rsidRPr="00D4726D" w:rsidRDefault="00831C44" w:rsidP="002F1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13.</w:t>
            </w:r>
            <w:r w:rsidRPr="00D4726D">
              <w:rPr>
                <w:rFonts w:ascii="Times New Roman" w:hAnsi="Times New Roman"/>
                <w:b/>
                <w:lang w:val="en-US"/>
              </w:rPr>
              <w:t>1</w:t>
            </w:r>
            <w:r w:rsidRPr="00D4726D">
              <w:rPr>
                <w:rFonts w:ascii="Times New Roman" w:hAnsi="Times New Roman"/>
                <w:b/>
              </w:rPr>
              <w:t>1.2017</w:t>
            </w:r>
          </w:p>
        </w:tc>
      </w:tr>
      <w:tr w:rsidR="00831C44" w:rsidRPr="00D4726D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C0629D">
            <w:pPr>
              <w:spacing w:after="0" w:line="240" w:lineRule="auto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 xml:space="preserve">  4.</w:t>
            </w:r>
          </w:p>
        </w:tc>
        <w:tc>
          <w:tcPr>
            <w:tcW w:w="8754" w:type="dxa"/>
            <w:vAlign w:val="center"/>
          </w:tcPr>
          <w:p w:rsidR="00831C44" w:rsidRPr="00D4726D" w:rsidRDefault="00831C44" w:rsidP="005C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Обучение специалистов, ответственных за исправное состояние и безопасную    эксплуатацию сосудов, работающих под давлением (5 рабочих дней)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831C44" w:rsidRPr="00D4726D" w:rsidRDefault="00831C44" w:rsidP="005C1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1C44" w:rsidRPr="00D4726D" w:rsidRDefault="00831C44" w:rsidP="002F1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13.11.2017</w:t>
            </w:r>
          </w:p>
        </w:tc>
      </w:tr>
      <w:tr w:rsidR="00831C44" w:rsidRPr="00D4726D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C0629D">
            <w:pPr>
              <w:spacing w:after="0" w:line="240" w:lineRule="auto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8754" w:type="dxa"/>
            <w:vAlign w:val="center"/>
          </w:tcPr>
          <w:p w:rsidR="00831C44" w:rsidRPr="00D4726D" w:rsidRDefault="00831C44" w:rsidP="00320549">
            <w:pPr>
              <w:spacing w:after="0" w:line="240" w:lineRule="auto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Обучение специалистов, ответственных за безопасную эксплуатацию установок, использующих горючие и сжатые газы для газопламенной обработки металлов, стекла и разогрева битума (5 рабочих дней)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831C44" w:rsidRPr="00D4726D" w:rsidRDefault="00831C44" w:rsidP="00C06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1C44" w:rsidRPr="00D4726D" w:rsidRDefault="00831C44" w:rsidP="002F1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20.11.2017</w:t>
            </w:r>
          </w:p>
        </w:tc>
      </w:tr>
      <w:tr w:rsidR="00831C44" w:rsidRPr="00D4726D" w:rsidTr="007828DB">
        <w:trPr>
          <w:trHeight w:val="384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31C44" w:rsidRPr="00D4726D" w:rsidRDefault="00831C44" w:rsidP="00C0629D">
            <w:pPr>
              <w:spacing w:after="0" w:line="240" w:lineRule="auto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 xml:space="preserve">  6.</w:t>
            </w:r>
          </w:p>
        </w:tc>
        <w:tc>
          <w:tcPr>
            <w:tcW w:w="8754" w:type="dxa"/>
            <w:tcBorders>
              <w:bottom w:val="triple" w:sz="4" w:space="0" w:color="auto"/>
            </w:tcBorders>
            <w:vAlign w:val="center"/>
          </w:tcPr>
          <w:p w:rsidR="00831C44" w:rsidRPr="00D4726D" w:rsidRDefault="00831C44" w:rsidP="00CF141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Законодательство об охране труда и практика его применения (5 рабочих дней)</w:t>
            </w:r>
          </w:p>
        </w:tc>
        <w:tc>
          <w:tcPr>
            <w:tcW w:w="1382" w:type="dxa"/>
            <w:tcBorders>
              <w:bottom w:val="triple" w:sz="4" w:space="0" w:color="auto"/>
              <w:right w:val="triple" w:sz="4" w:space="0" w:color="auto"/>
            </w:tcBorders>
          </w:tcPr>
          <w:p w:rsidR="00831C44" w:rsidRPr="00D4726D" w:rsidRDefault="00831C44" w:rsidP="002F1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27.11.2017</w:t>
            </w:r>
          </w:p>
        </w:tc>
      </w:tr>
    </w:tbl>
    <w:p w:rsidR="00831C44" w:rsidRPr="007828DB" w:rsidRDefault="00831C44" w:rsidP="001D2E3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85" w:type="dxa"/>
        <w:tblInd w:w="-61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8969"/>
        <w:gridCol w:w="1276"/>
      </w:tblGrid>
      <w:tr w:rsidR="00831C44" w:rsidRPr="00885ABF" w:rsidTr="00B924FC">
        <w:tc>
          <w:tcPr>
            <w:tcW w:w="10785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4726D">
              <w:rPr>
                <w:rFonts w:ascii="Times New Roman" w:hAnsi="Times New Roman"/>
                <w:b/>
              </w:rPr>
              <w:t>Место проведения занятий г.</w:t>
            </w:r>
            <w:r w:rsidRPr="00D4726D">
              <w:rPr>
                <w:rFonts w:ascii="Times New Roman" w:hAnsi="Times New Roman"/>
                <w:b/>
                <w:u w:val="single"/>
              </w:rPr>
              <w:t>Ошмяны</w:t>
            </w:r>
          </w:p>
          <w:p w:rsidR="00831C44" w:rsidRPr="00D4726D" w:rsidRDefault="00831C44" w:rsidP="001D2E3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D4726D">
              <w:rPr>
                <w:rFonts w:ascii="Times New Roman" w:hAnsi="Times New Roman"/>
                <w:b/>
              </w:rPr>
              <w:t xml:space="preserve">231 100   г.Ошмяны, ул.Советская, 23  Тел/факс 8-01593-43964, МТС 7871006, </w:t>
            </w:r>
            <w:r w:rsidRPr="00D4726D">
              <w:rPr>
                <w:rFonts w:ascii="Times New Roman" w:hAnsi="Times New Roman"/>
                <w:b/>
                <w:lang w:val="en-US"/>
              </w:rPr>
              <w:t>Velcom</w:t>
            </w:r>
            <w:r w:rsidRPr="00D4726D">
              <w:rPr>
                <w:rFonts w:ascii="Times New Roman" w:hAnsi="Times New Roman"/>
                <w:b/>
              </w:rPr>
              <w:t xml:space="preserve"> 7991210</w:t>
            </w:r>
            <w:r w:rsidRPr="00D4726D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726D">
              <w:rPr>
                <w:rFonts w:ascii="Times New Roman" w:hAnsi="Times New Roman"/>
                <w:b/>
                <w:lang w:val="en-US"/>
              </w:rPr>
              <w:t>e-mail:</w:t>
            </w:r>
            <w:r w:rsidRPr="00D4726D">
              <w:rPr>
                <w:rStyle w:val="b-mail-personemail"/>
                <w:rFonts w:ascii="Times New Roman" w:hAnsi="Times New Roman"/>
                <w:b/>
                <w:color w:val="000000"/>
                <w:lang w:val="en-US"/>
              </w:rPr>
              <w:t xml:space="preserve"> oshmyany1.grsu@gmail.com</w:t>
            </w:r>
          </w:p>
        </w:tc>
      </w:tr>
      <w:tr w:rsidR="00831C44" w:rsidRPr="00D4726D" w:rsidTr="00B924FC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8969" w:type="dxa"/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Направление обучения групп / срок обучения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Дата открытия группы</w:t>
            </w:r>
          </w:p>
        </w:tc>
      </w:tr>
      <w:tr w:rsidR="00831C44" w:rsidRPr="00D4726D" w:rsidTr="00B924FC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1.</w:t>
            </w:r>
          </w:p>
        </w:tc>
        <w:tc>
          <w:tcPr>
            <w:tcW w:w="8969" w:type="dxa"/>
            <w:vAlign w:val="center"/>
          </w:tcPr>
          <w:p w:rsidR="00831C44" w:rsidRPr="00D4726D" w:rsidRDefault="00831C44" w:rsidP="005527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Обучение специалистов, ответственных за исправное состояние и безопасную    эксплуатацию сосудов, работающих под давлением (5 рабочих дней)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831C44" w:rsidRPr="00D4726D" w:rsidRDefault="00831C44" w:rsidP="00F51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  <w:lang w:val="en-US"/>
              </w:rPr>
              <w:t>08</w:t>
            </w:r>
            <w:r w:rsidRPr="00D4726D">
              <w:rPr>
                <w:rFonts w:ascii="Times New Roman" w:hAnsi="Times New Roman"/>
                <w:b/>
              </w:rPr>
              <w:t>.1</w:t>
            </w:r>
            <w:r w:rsidRPr="00D4726D">
              <w:rPr>
                <w:rFonts w:ascii="Times New Roman" w:hAnsi="Times New Roman"/>
                <w:b/>
                <w:lang w:val="en-US"/>
              </w:rPr>
              <w:t>1</w:t>
            </w:r>
            <w:r w:rsidRPr="00D4726D">
              <w:rPr>
                <w:rFonts w:ascii="Times New Roman" w:hAnsi="Times New Roman"/>
                <w:b/>
              </w:rPr>
              <w:t>.2017</w:t>
            </w:r>
          </w:p>
        </w:tc>
      </w:tr>
      <w:tr w:rsidR="00831C44" w:rsidRPr="00D4726D" w:rsidTr="00B924FC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  <w:lang w:val="en-US"/>
              </w:rPr>
              <w:t>2</w:t>
            </w:r>
            <w:r w:rsidRPr="00D4726D">
              <w:rPr>
                <w:rFonts w:ascii="Times New Roman" w:hAnsi="Times New Roman"/>
              </w:rPr>
              <w:t>.</w:t>
            </w:r>
          </w:p>
        </w:tc>
        <w:tc>
          <w:tcPr>
            <w:tcW w:w="8969" w:type="dxa"/>
            <w:vAlign w:val="center"/>
          </w:tcPr>
          <w:p w:rsidR="00831C44" w:rsidRPr="00D4726D" w:rsidRDefault="00831C44" w:rsidP="005527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4726D">
              <w:rPr>
                <w:rFonts w:ascii="Times New Roman" w:hAnsi="Times New Roman"/>
              </w:rPr>
              <w:t>Обучение лиц, ответственных за организацию производственного контроля  и уполномоченных лиц, осуществляющих производственный контроль за промышленной безопасностью (5 рабочих дней)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831C44" w:rsidRPr="00D4726D" w:rsidRDefault="00831C44" w:rsidP="00F51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13.11.2017</w:t>
            </w:r>
          </w:p>
        </w:tc>
      </w:tr>
      <w:tr w:rsidR="00831C44" w:rsidRPr="00D4726D" w:rsidTr="00B924FC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3.</w:t>
            </w:r>
          </w:p>
        </w:tc>
        <w:tc>
          <w:tcPr>
            <w:tcW w:w="8969" w:type="dxa"/>
            <w:vAlign w:val="center"/>
          </w:tcPr>
          <w:p w:rsidR="00831C44" w:rsidRPr="00D4726D" w:rsidRDefault="00831C44" w:rsidP="00552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1C44" w:rsidRPr="00D4726D" w:rsidRDefault="00831C44" w:rsidP="0055271D">
            <w:pPr>
              <w:spacing w:after="0" w:line="240" w:lineRule="auto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Законодательство об охране труда и практика его применения (5 рабочих дней)</w:t>
            </w:r>
          </w:p>
          <w:p w:rsidR="00831C44" w:rsidRPr="00D4726D" w:rsidRDefault="00831C44" w:rsidP="00552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831C44" w:rsidRPr="00D4726D" w:rsidRDefault="00831C44" w:rsidP="00552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1C44" w:rsidRPr="00D4726D" w:rsidRDefault="00831C44" w:rsidP="00F51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20.11.2017</w:t>
            </w:r>
          </w:p>
        </w:tc>
      </w:tr>
      <w:tr w:rsidR="00831C44" w:rsidRPr="00D4726D" w:rsidTr="00B924FC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831C44" w:rsidRPr="00D4726D" w:rsidRDefault="00831C44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>4.</w:t>
            </w:r>
          </w:p>
        </w:tc>
        <w:tc>
          <w:tcPr>
            <w:tcW w:w="8969" w:type="dxa"/>
            <w:vAlign w:val="center"/>
          </w:tcPr>
          <w:p w:rsidR="00831C44" w:rsidRPr="00D4726D" w:rsidRDefault="00831C44" w:rsidP="0055271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Обучение (8 рабочих дней):</w:t>
            </w:r>
          </w:p>
          <w:p w:rsidR="00831C44" w:rsidRPr="00D4726D" w:rsidRDefault="00831C44" w:rsidP="0055271D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специалистов  по   надзору  за   безопасной  эксплуатацией   грузоподъемных   кранов, грузозахватных приспособлений и тары;</w:t>
            </w:r>
          </w:p>
          <w:p w:rsidR="00831C44" w:rsidRPr="00D4726D" w:rsidRDefault="00831C44" w:rsidP="0055271D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специалистов, ответственных за содержание ГПК в исправном состоянии;</w:t>
            </w:r>
          </w:p>
          <w:p w:rsidR="00831C44" w:rsidRPr="00D4726D" w:rsidRDefault="00831C44" w:rsidP="0055271D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726D">
              <w:rPr>
                <w:rFonts w:ascii="Times New Roman" w:hAnsi="Times New Roman"/>
                <w:sz w:val="23"/>
                <w:szCs w:val="23"/>
              </w:rPr>
              <w:t>лиц, ответственных за безопасное производство работ кранами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831C44" w:rsidRPr="00D4726D" w:rsidRDefault="00831C44" w:rsidP="00552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1C44" w:rsidRPr="00D4726D" w:rsidRDefault="00831C44" w:rsidP="00552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1C44" w:rsidRPr="00D4726D" w:rsidRDefault="00831C44" w:rsidP="00552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20.11.2017</w:t>
            </w:r>
          </w:p>
        </w:tc>
      </w:tr>
      <w:tr w:rsidR="00831C44" w:rsidRPr="00D4726D" w:rsidTr="00B924FC"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31C44" w:rsidRPr="00D4726D" w:rsidRDefault="00831C44" w:rsidP="007828DB">
            <w:pPr>
              <w:spacing w:after="0" w:line="240" w:lineRule="auto"/>
              <w:rPr>
                <w:rFonts w:ascii="Times New Roman" w:hAnsi="Times New Roman"/>
              </w:rPr>
            </w:pPr>
            <w:r w:rsidRPr="00D4726D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8969" w:type="dxa"/>
            <w:tcBorders>
              <w:bottom w:val="triple" w:sz="4" w:space="0" w:color="auto"/>
            </w:tcBorders>
            <w:vAlign w:val="center"/>
          </w:tcPr>
          <w:p w:rsidR="00831C44" w:rsidRPr="00CF1783" w:rsidRDefault="00831C44" w:rsidP="00F51D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>Повышение квалификации специалистов (лиц), ответственных (5 рабочих дней):</w:t>
            </w:r>
          </w:p>
          <w:p w:rsidR="00831C44" w:rsidRPr="00CF1783" w:rsidRDefault="00831C44" w:rsidP="00F51DF4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hanging="720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>по надзору за безопасной эксплуатацией мобильных подъемных рабочих платформ;</w:t>
            </w:r>
          </w:p>
          <w:p w:rsidR="00831C44" w:rsidRPr="00D4726D" w:rsidRDefault="00831C44" w:rsidP="00F51DF4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hanging="720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>за содержание мобильных подъемных рабочих платформ в исправном состоянии;</w:t>
            </w:r>
          </w:p>
          <w:p w:rsidR="00831C44" w:rsidRPr="00D4726D" w:rsidRDefault="00831C44" w:rsidP="00F51DF4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hanging="720"/>
              <w:rPr>
                <w:rFonts w:ascii="Times New Roman" w:hAnsi="Times New Roman"/>
                <w:sz w:val="23"/>
                <w:szCs w:val="23"/>
              </w:rPr>
            </w:pPr>
            <w:r w:rsidRPr="00F51DF4">
              <w:rPr>
                <w:rFonts w:ascii="Times New Roman" w:hAnsi="Times New Roman"/>
                <w:sz w:val="23"/>
                <w:szCs w:val="23"/>
              </w:rPr>
              <w:t xml:space="preserve">за безопасное производство работ мобильными подъемными </w:t>
            </w:r>
            <w:r w:rsidRPr="00D4726D">
              <w:rPr>
                <w:rFonts w:ascii="Times New Roman" w:hAnsi="Times New Roman"/>
                <w:sz w:val="23"/>
                <w:szCs w:val="23"/>
              </w:rPr>
              <w:t xml:space="preserve">рабочими </w:t>
            </w:r>
            <w:r w:rsidRPr="00F51DF4">
              <w:rPr>
                <w:rFonts w:ascii="Times New Roman" w:hAnsi="Times New Roman"/>
                <w:sz w:val="23"/>
                <w:szCs w:val="23"/>
              </w:rPr>
              <w:t>платформами</w:t>
            </w:r>
          </w:p>
        </w:tc>
        <w:tc>
          <w:tcPr>
            <w:tcW w:w="127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31C44" w:rsidRPr="00D4726D" w:rsidRDefault="00831C44" w:rsidP="00F51D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6D">
              <w:rPr>
                <w:rFonts w:ascii="Times New Roman" w:hAnsi="Times New Roman"/>
                <w:b/>
              </w:rPr>
              <w:t>27.11.2017</w:t>
            </w:r>
          </w:p>
        </w:tc>
      </w:tr>
    </w:tbl>
    <w:p w:rsidR="00831C44" w:rsidRPr="00F51DF4" w:rsidRDefault="00831C44" w:rsidP="003A2423"/>
    <w:sectPr w:rsidR="00831C44" w:rsidRPr="00F51DF4" w:rsidSect="00DE147B">
      <w:pgSz w:w="11906" w:h="16838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49"/>
    <w:multiLevelType w:val="hybridMultilevel"/>
    <w:tmpl w:val="1F4CF4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  <w:rPr>
        <w:rFonts w:cs="Times New Roman"/>
      </w:rPr>
    </w:lvl>
  </w:abstractNum>
  <w:abstractNum w:abstractNumId="1">
    <w:nsid w:val="149002B5"/>
    <w:multiLevelType w:val="hybridMultilevel"/>
    <w:tmpl w:val="CA2A2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A6535"/>
    <w:multiLevelType w:val="hybridMultilevel"/>
    <w:tmpl w:val="FD0C593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3D505F56"/>
    <w:multiLevelType w:val="hybridMultilevel"/>
    <w:tmpl w:val="BAB41FB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262E2"/>
    <w:multiLevelType w:val="hybridMultilevel"/>
    <w:tmpl w:val="455095F4"/>
    <w:lvl w:ilvl="0" w:tplc="3414757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C3FC7"/>
    <w:multiLevelType w:val="hybridMultilevel"/>
    <w:tmpl w:val="3A541546"/>
    <w:lvl w:ilvl="0" w:tplc="32D0D9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E3D"/>
    <w:rsid w:val="00082ED0"/>
    <w:rsid w:val="00135308"/>
    <w:rsid w:val="001B07F3"/>
    <w:rsid w:val="001D2E3D"/>
    <w:rsid w:val="002B3CE2"/>
    <w:rsid w:val="002F037D"/>
    <w:rsid w:val="002F1AF5"/>
    <w:rsid w:val="00320549"/>
    <w:rsid w:val="00353CD8"/>
    <w:rsid w:val="003A2423"/>
    <w:rsid w:val="003B74FE"/>
    <w:rsid w:val="003E6E49"/>
    <w:rsid w:val="0040213D"/>
    <w:rsid w:val="00427170"/>
    <w:rsid w:val="00470AF4"/>
    <w:rsid w:val="0055271D"/>
    <w:rsid w:val="005549B2"/>
    <w:rsid w:val="005C1512"/>
    <w:rsid w:val="00604521"/>
    <w:rsid w:val="006644FF"/>
    <w:rsid w:val="0066476D"/>
    <w:rsid w:val="00726C03"/>
    <w:rsid w:val="0074030B"/>
    <w:rsid w:val="007415A3"/>
    <w:rsid w:val="00762598"/>
    <w:rsid w:val="007828DB"/>
    <w:rsid w:val="007960F0"/>
    <w:rsid w:val="007C0ECD"/>
    <w:rsid w:val="00831C44"/>
    <w:rsid w:val="00885ABF"/>
    <w:rsid w:val="00942E0C"/>
    <w:rsid w:val="009964F8"/>
    <w:rsid w:val="00AD2BA4"/>
    <w:rsid w:val="00B924FC"/>
    <w:rsid w:val="00C0629D"/>
    <w:rsid w:val="00CA11B6"/>
    <w:rsid w:val="00CC5CA4"/>
    <w:rsid w:val="00CF1419"/>
    <w:rsid w:val="00CF1783"/>
    <w:rsid w:val="00D320EC"/>
    <w:rsid w:val="00D4726D"/>
    <w:rsid w:val="00D7482B"/>
    <w:rsid w:val="00DE147B"/>
    <w:rsid w:val="00E06E2D"/>
    <w:rsid w:val="00E33A2F"/>
    <w:rsid w:val="00EE2708"/>
    <w:rsid w:val="00F3370D"/>
    <w:rsid w:val="00F503A5"/>
    <w:rsid w:val="00F51DF4"/>
    <w:rsid w:val="00F8128E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D2E3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2E3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2E3D"/>
    <w:rPr>
      <w:rFonts w:cs="Times New Roman"/>
      <w:color w:val="0000FF"/>
      <w:u w:val="single"/>
    </w:rPr>
  </w:style>
  <w:style w:type="character" w:customStyle="1" w:styleId="b-mail-personemail">
    <w:name w:val="b-mail-person__email"/>
    <w:basedOn w:val="DefaultParagraphFont"/>
    <w:uiPriority w:val="99"/>
    <w:rsid w:val="001D2E3D"/>
    <w:rPr>
      <w:rFonts w:cs="Times New Roman"/>
    </w:rPr>
  </w:style>
  <w:style w:type="character" w:customStyle="1" w:styleId="b-mail-personname">
    <w:name w:val="b-mail-person__name"/>
    <w:basedOn w:val="DefaultParagraphFont"/>
    <w:uiPriority w:val="99"/>
    <w:rsid w:val="001D2E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kitr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1011</Words>
  <Characters>5769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 ИТР</dc:creator>
  <cp:keywords/>
  <dc:description/>
  <cp:lastModifiedBy>Admin</cp:lastModifiedBy>
  <cp:revision>11</cp:revision>
  <cp:lastPrinted>2017-10-16T09:37:00Z</cp:lastPrinted>
  <dcterms:created xsi:type="dcterms:W3CDTF">2017-10-13T07:39:00Z</dcterms:created>
  <dcterms:modified xsi:type="dcterms:W3CDTF">2017-11-10T14:03:00Z</dcterms:modified>
</cp:coreProperties>
</file>