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D" w:rsidRPr="001D2E3D" w:rsidRDefault="00721CCD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DF342B">
        <w:rPr>
          <w:rFonts w:ascii="Times New Roman" w:hAnsi="Times New Roman"/>
          <w:b/>
        </w:rPr>
        <w:t>УО</w:t>
      </w:r>
      <w:r w:rsidRPr="00F14EB5">
        <w:rPr>
          <w:b/>
          <w:sz w:val="24"/>
          <w:szCs w:val="24"/>
        </w:rPr>
        <w:t xml:space="preserve"> </w:t>
      </w:r>
      <w:r w:rsidRPr="001D2E3D">
        <w:rPr>
          <w:rFonts w:ascii="Times New Roman" w:hAnsi="Times New Roman"/>
          <w:b/>
        </w:rPr>
        <w:t>«Гродненский государственный университет имени Янки Купалы»</w:t>
      </w:r>
    </w:p>
    <w:p w:rsidR="00721CCD" w:rsidRPr="001D2E3D" w:rsidRDefault="00721CCD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ИНСТИТУТ ПОВЫШЕНИЯ КВАЛИФИКАЦИИ И ПЕРЕПОДГОТОВКИ КАДРОВ</w:t>
      </w:r>
    </w:p>
    <w:p w:rsidR="00721CCD" w:rsidRPr="001D2E3D" w:rsidRDefault="00721CCD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График набора слушателей</w:t>
      </w:r>
    </w:p>
    <w:p w:rsidR="00721CCD" w:rsidRPr="001D2E3D" w:rsidRDefault="00721CCD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отдела по повышению квалификации специалистов</w:t>
      </w:r>
    </w:p>
    <w:p w:rsidR="00721CCD" w:rsidRPr="001D2E3D" w:rsidRDefault="00721CCD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 xml:space="preserve">на  </w:t>
      </w:r>
      <w:r>
        <w:rPr>
          <w:b/>
          <w:sz w:val="22"/>
          <w:szCs w:val="22"/>
        </w:rPr>
        <w:t>СЕНТЯБРЬ</w:t>
      </w:r>
      <w:r w:rsidRPr="001D2E3D">
        <w:rPr>
          <w:b/>
          <w:i/>
          <w:sz w:val="22"/>
          <w:szCs w:val="22"/>
        </w:rPr>
        <w:t xml:space="preserve"> </w:t>
      </w:r>
      <w:r w:rsidRPr="001D2E3D">
        <w:rPr>
          <w:b/>
          <w:sz w:val="22"/>
          <w:szCs w:val="22"/>
        </w:rPr>
        <w:t>201</w:t>
      </w:r>
      <w:r w:rsidRPr="001D2E3D">
        <w:rPr>
          <w:b/>
          <w:sz w:val="22"/>
          <w:szCs w:val="22"/>
          <w:lang w:val="en-US"/>
        </w:rPr>
        <w:t>7</w:t>
      </w:r>
      <w:r w:rsidRPr="001D2E3D">
        <w:rPr>
          <w:b/>
          <w:sz w:val="22"/>
          <w:szCs w:val="22"/>
        </w:rPr>
        <w:t xml:space="preserve"> г.</w:t>
      </w:r>
    </w:p>
    <w:p w:rsidR="00721CCD" w:rsidRPr="001D2E3D" w:rsidRDefault="00721CCD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г. Гродно</w:t>
      </w:r>
    </w:p>
    <w:p w:rsidR="00721CCD" w:rsidRPr="00CC5CA4" w:rsidRDefault="00721CCD" w:rsidP="001D2E3D">
      <w:pPr>
        <w:pStyle w:val="Title"/>
        <w:rPr>
          <w:b/>
          <w:sz w:val="18"/>
          <w:szCs w:val="18"/>
        </w:rPr>
      </w:pPr>
    </w:p>
    <w:tbl>
      <w:tblPr>
        <w:tblW w:w="10605" w:type="dxa"/>
        <w:tblInd w:w="-43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0"/>
        <w:gridCol w:w="8769"/>
        <w:gridCol w:w="1276"/>
      </w:tblGrid>
      <w:tr w:rsidR="00721CCD" w:rsidRPr="00FE3D58" w:rsidTr="00CC5CA4">
        <w:tc>
          <w:tcPr>
            <w:tcW w:w="560" w:type="dxa"/>
            <w:tcBorders>
              <w:top w:val="triple" w:sz="6" w:space="0" w:color="auto"/>
            </w:tcBorders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769" w:type="dxa"/>
            <w:tcBorders>
              <w:top w:val="triple" w:sz="6" w:space="0" w:color="auto"/>
            </w:tcBorders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276" w:type="dxa"/>
            <w:tcBorders>
              <w:top w:val="triple" w:sz="6" w:space="0" w:color="auto"/>
            </w:tcBorders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721CCD" w:rsidRPr="00FE3D58" w:rsidTr="00CC5CA4">
        <w:trPr>
          <w:trHeight w:val="632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Повышение квалификации специалистов (лиц), ответственных  (5 рабочих дней):</w:t>
            </w:r>
          </w:p>
          <w:p w:rsidR="00721CCD" w:rsidRPr="00FE3D58" w:rsidRDefault="00721CCD" w:rsidP="00CC5CA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по надзору за безопасной эксплуатацией мобильных рабочих подъемных платформ;</w:t>
            </w:r>
          </w:p>
          <w:p w:rsidR="00721CCD" w:rsidRPr="00FE3D58" w:rsidRDefault="00721CCD" w:rsidP="00CC5CA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за содержание мобильных рабочих подъемных платформ в исправном состоянии;</w:t>
            </w:r>
          </w:p>
          <w:p w:rsidR="00721CCD" w:rsidRPr="00FE3D58" w:rsidRDefault="00721CCD" w:rsidP="00CC5CA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за безопасное производство работ мобильными рабочими подъемными платформами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28</w:t>
            </w:r>
          </w:p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августа</w:t>
            </w:r>
          </w:p>
        </w:tc>
      </w:tr>
      <w:tr w:rsidR="00721CCD" w:rsidRPr="00FE3D58" w:rsidTr="00CC5CA4">
        <w:trPr>
          <w:trHeight w:val="632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специалистов, ответственных  за общее  состояние теплового хозяйства организаций и ответственных за исправное состояние и безопасную эксплуатацию теплоиспользующих установок и тепловых сетей </w:t>
            </w:r>
          </w:p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(5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28</w:t>
            </w:r>
          </w:p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августа</w:t>
            </w:r>
          </w:p>
        </w:tc>
      </w:tr>
      <w:tr w:rsidR="00721CCD" w:rsidRPr="00FE3D58" w:rsidTr="00CC5CA4">
        <w:trPr>
          <w:trHeight w:val="632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28</w:t>
            </w:r>
          </w:p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августа</w:t>
            </w:r>
          </w:p>
        </w:tc>
      </w:tr>
      <w:tr w:rsidR="00721CCD" w:rsidRPr="00FE3D58" w:rsidTr="00CC5CA4">
        <w:trPr>
          <w:trHeight w:val="632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E3D58">
              <w:rPr>
                <w:rFonts w:ascii="Times New Roman" w:hAnsi="Times New Roman"/>
                <w:b/>
                <w:sz w:val="23"/>
                <w:szCs w:val="23"/>
              </w:rPr>
              <w:t xml:space="preserve">По заказу организаций и предприятий проводим семинар или курсы повышения квалификации по теме «Управление закупками на конкурсной основе» 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1CCD" w:rsidRPr="00FE3D58" w:rsidTr="00CC5CA4">
        <w:trPr>
          <w:trHeight w:val="632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исправное состояние и безопасную эксплуатацию котлов, работающих на твердом и жидком топливе (8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04.09.2017</w:t>
            </w:r>
          </w:p>
        </w:tc>
      </w:tr>
      <w:tr w:rsidR="00721CCD" w:rsidRPr="00FE3D58" w:rsidTr="00CC5CA4">
        <w:trPr>
          <w:trHeight w:val="477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 xml:space="preserve">Законодательство об охране труда и практика его применения (5 рабочих дней) </w:t>
            </w:r>
          </w:p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i/>
                <w:sz w:val="23"/>
                <w:szCs w:val="23"/>
              </w:rPr>
              <w:t>(Повышение квалификации для руководителей и специалистов организаций)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11.09.2017</w:t>
            </w:r>
          </w:p>
        </w:tc>
      </w:tr>
      <w:tr w:rsidR="00721CCD" w:rsidRPr="00FE3D58" w:rsidTr="00CC5CA4">
        <w:trPr>
          <w:trHeight w:val="477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CC5CA4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работников строительных организаций (10 рабочих дней): </w:t>
            </w:r>
          </w:p>
          <w:p w:rsidR="00721CCD" w:rsidRPr="00CC5CA4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Общестроительные  работы. Начальники (директора) и главные инженеры;</w:t>
            </w:r>
          </w:p>
          <w:p w:rsidR="00721CCD" w:rsidRPr="00CC5CA4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Санитарно-технические работы. Начальники (директора) и главные инженеры</w:t>
            </w:r>
          </w:p>
        </w:tc>
        <w:tc>
          <w:tcPr>
            <w:tcW w:w="1276" w:type="dxa"/>
            <w:vAlign w:val="center"/>
          </w:tcPr>
          <w:p w:rsidR="00721CCD" w:rsidRPr="00082ED0" w:rsidRDefault="00721CCD" w:rsidP="00CC5C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2ED0">
              <w:rPr>
                <w:rFonts w:ascii="Times New Roman" w:hAnsi="Times New Roman"/>
                <w:b/>
              </w:rPr>
              <w:t>1</w:t>
            </w:r>
            <w:r w:rsidRPr="00FE3D58">
              <w:rPr>
                <w:rFonts w:ascii="Times New Roman" w:hAnsi="Times New Roman"/>
                <w:b/>
              </w:rPr>
              <w:t>1</w:t>
            </w:r>
            <w:r w:rsidRPr="00082ED0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</w:rPr>
              <w:t>9</w:t>
            </w:r>
            <w:r w:rsidRPr="00082ED0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C5CA4">
        <w:trPr>
          <w:trHeight w:val="477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CC5CA4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работников строительных организаций (10 рабочих дней): </w:t>
            </w:r>
          </w:p>
          <w:p w:rsidR="00721CCD" w:rsidRPr="00CC5CA4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Общестроительные  работы. Мастера и прорабы;</w:t>
            </w:r>
          </w:p>
          <w:p w:rsidR="00721CCD" w:rsidRPr="00CC5CA4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Санитарно-технические работы. Мастера и прорабы</w:t>
            </w:r>
          </w:p>
        </w:tc>
        <w:tc>
          <w:tcPr>
            <w:tcW w:w="1276" w:type="dxa"/>
            <w:vAlign w:val="center"/>
          </w:tcPr>
          <w:p w:rsidR="00721CCD" w:rsidRPr="00082ED0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ED0">
              <w:rPr>
                <w:rFonts w:ascii="Times New Roman" w:hAnsi="Times New Roman"/>
                <w:b/>
              </w:rPr>
              <w:t>1</w:t>
            </w:r>
            <w:r w:rsidRPr="00FE3D58">
              <w:rPr>
                <w:rFonts w:ascii="Times New Roman" w:hAnsi="Times New Roman"/>
                <w:b/>
              </w:rPr>
              <w:t>1</w:t>
            </w:r>
            <w:r w:rsidRPr="00082ED0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</w:rPr>
              <w:t>9</w:t>
            </w:r>
            <w:r w:rsidRPr="00082ED0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C5CA4">
        <w:trPr>
          <w:trHeight w:val="477"/>
        </w:trPr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18.09.2017</w:t>
            </w:r>
          </w:p>
        </w:tc>
      </w:tr>
      <w:tr w:rsidR="00721CCD" w:rsidRPr="00FE3D58" w:rsidTr="00CC5CA4"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Обучение (8 рабочих дней):</w:t>
            </w:r>
          </w:p>
          <w:p w:rsidR="00721CCD" w:rsidRPr="00FE3D58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721CCD" w:rsidRPr="00FE3D58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специалистов, ответственных за содержание ГПК в исправном состоянии;</w:t>
            </w:r>
          </w:p>
          <w:p w:rsidR="00721CCD" w:rsidRPr="00FE3D58" w:rsidRDefault="00721CCD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лиц, ответственных за безопасное производство работ кранами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18.09.2017</w:t>
            </w:r>
          </w:p>
        </w:tc>
      </w:tr>
      <w:tr w:rsidR="00721CCD" w:rsidRPr="00FE3D58" w:rsidTr="00CC5CA4"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Организационные аспекты кадровой работы (5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18.09.2017</w:t>
            </w:r>
          </w:p>
        </w:tc>
      </w:tr>
      <w:tr w:rsidR="00721CCD" w:rsidRPr="00FE3D58" w:rsidTr="00CC5CA4"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3D58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безопасную эксплуатацию установок, использующих горючие и сжатые газы для газопламенной обработки металлов, стекла и разогрева битума (5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25.09.2017</w:t>
            </w:r>
          </w:p>
        </w:tc>
      </w:tr>
      <w:tr w:rsidR="00721CCD" w:rsidRPr="00FE3D58" w:rsidTr="00CC5CA4">
        <w:tc>
          <w:tcPr>
            <w:tcW w:w="560" w:type="dxa"/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vAlign w:val="center"/>
          </w:tcPr>
          <w:p w:rsidR="00721CCD" w:rsidRPr="00CC5CA4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специалистов, ответственных за валку и раскряжевку леса </w:t>
            </w:r>
          </w:p>
          <w:p w:rsidR="00721CCD" w:rsidRPr="00FE3D58" w:rsidRDefault="00721CCD" w:rsidP="00CC5CA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(5 рабочих дней)</w:t>
            </w:r>
          </w:p>
        </w:tc>
        <w:tc>
          <w:tcPr>
            <w:tcW w:w="1276" w:type="dxa"/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25.09.2017</w:t>
            </w:r>
          </w:p>
        </w:tc>
      </w:tr>
      <w:tr w:rsidR="00721CCD" w:rsidRPr="00FE3D58" w:rsidTr="00CC5CA4">
        <w:tc>
          <w:tcPr>
            <w:tcW w:w="560" w:type="dxa"/>
            <w:tcBorders>
              <w:bottom w:val="triple" w:sz="6" w:space="0" w:color="auto"/>
            </w:tcBorders>
            <w:vAlign w:val="center"/>
          </w:tcPr>
          <w:p w:rsidR="00721CCD" w:rsidRPr="00FE3D58" w:rsidRDefault="00721CCD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769" w:type="dxa"/>
            <w:tcBorders>
              <w:bottom w:val="triple" w:sz="6" w:space="0" w:color="auto"/>
            </w:tcBorders>
            <w:vAlign w:val="center"/>
          </w:tcPr>
          <w:p w:rsidR="00721CCD" w:rsidRPr="00FE3D58" w:rsidRDefault="00721CCD" w:rsidP="00CC5C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безопасную эксплуатацию лифтов и строительных грузопассажирских подъемников (8 рабочих дней)</w:t>
            </w:r>
          </w:p>
        </w:tc>
        <w:tc>
          <w:tcPr>
            <w:tcW w:w="1276" w:type="dxa"/>
            <w:tcBorders>
              <w:bottom w:val="triple" w:sz="6" w:space="0" w:color="auto"/>
            </w:tcBorders>
            <w:vAlign w:val="center"/>
          </w:tcPr>
          <w:p w:rsidR="00721CCD" w:rsidRPr="00FE3D58" w:rsidRDefault="00721CCD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25.09.2017</w:t>
            </w:r>
          </w:p>
        </w:tc>
      </w:tr>
    </w:tbl>
    <w:p w:rsidR="00721CCD" w:rsidRPr="001D2E3D" w:rsidRDefault="00721CCD" w:rsidP="00CC5CA4">
      <w:pPr>
        <w:tabs>
          <w:tab w:val="left" w:pos="8385"/>
        </w:tabs>
        <w:spacing w:after="0" w:line="240" w:lineRule="auto"/>
        <w:ind w:left="-900" w:right="21" w:firstLine="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D2E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1D2E3D">
        <w:rPr>
          <w:rFonts w:ascii="Times New Roman" w:hAnsi="Times New Roman"/>
        </w:rPr>
        <w:t xml:space="preserve">Просьба предварительно направлять заявку на бланке организации по тел./факсу 80152 484066 или   </w:t>
      </w:r>
    </w:p>
    <w:p w:rsidR="00721CCD" w:rsidRPr="001D2E3D" w:rsidRDefault="00721CCD" w:rsidP="001D2E3D">
      <w:pPr>
        <w:tabs>
          <w:tab w:val="left" w:pos="8385"/>
        </w:tabs>
        <w:spacing w:after="0" w:line="240" w:lineRule="auto"/>
        <w:ind w:left="-900" w:right="21" w:firstLine="49"/>
        <w:jc w:val="both"/>
        <w:rPr>
          <w:rFonts w:ascii="Times New Roman" w:hAnsi="Times New Roman"/>
          <w:b/>
        </w:rPr>
      </w:pPr>
      <w:r w:rsidRPr="001D2E3D">
        <w:rPr>
          <w:rFonts w:ascii="Times New Roman" w:hAnsi="Times New Roman"/>
        </w:rPr>
        <w:t xml:space="preserve">      </w:t>
      </w:r>
      <w:r w:rsidRPr="001D2E3D">
        <w:rPr>
          <w:rFonts w:ascii="Times New Roman" w:hAnsi="Times New Roman"/>
          <w:b/>
          <w:lang w:val="en-US"/>
        </w:rPr>
        <w:t>on</w:t>
      </w:r>
      <w:r w:rsidRPr="001D2E3D">
        <w:rPr>
          <w:rFonts w:ascii="Times New Roman" w:hAnsi="Times New Roman"/>
          <w:b/>
        </w:rPr>
        <w:t>-</w:t>
      </w:r>
      <w:r w:rsidRPr="001D2E3D">
        <w:rPr>
          <w:rFonts w:ascii="Times New Roman" w:hAnsi="Times New Roman"/>
          <w:b/>
          <w:lang w:val="en-US"/>
        </w:rPr>
        <w:t>line</w:t>
      </w:r>
      <w:r w:rsidRPr="001D2E3D">
        <w:rPr>
          <w:rFonts w:ascii="Times New Roman" w:hAnsi="Times New Roman"/>
          <w:b/>
        </w:rPr>
        <w:t xml:space="preserve"> заявку на сайте института </w:t>
      </w:r>
      <w:r w:rsidRPr="001D2E3D">
        <w:rPr>
          <w:rFonts w:ascii="Times New Roman" w:hAnsi="Times New Roman"/>
          <w:b/>
          <w:lang w:val="en-US"/>
        </w:rPr>
        <w:t>ipo</w:t>
      </w:r>
      <w:r w:rsidRPr="001D2E3D">
        <w:rPr>
          <w:rFonts w:ascii="Times New Roman" w:hAnsi="Times New Roman"/>
          <w:b/>
        </w:rPr>
        <w:t>.</w:t>
      </w:r>
      <w:r w:rsidRPr="001D2E3D">
        <w:rPr>
          <w:rFonts w:ascii="Times New Roman" w:hAnsi="Times New Roman"/>
          <w:b/>
          <w:lang w:val="en-US"/>
        </w:rPr>
        <w:t>grsu</w:t>
      </w:r>
      <w:r w:rsidRPr="001D2E3D">
        <w:rPr>
          <w:rFonts w:ascii="Times New Roman" w:hAnsi="Times New Roman"/>
          <w:b/>
        </w:rPr>
        <w:t>.</w:t>
      </w:r>
      <w:r w:rsidRPr="001D2E3D">
        <w:rPr>
          <w:rFonts w:ascii="Times New Roman" w:hAnsi="Times New Roman"/>
          <w:b/>
          <w:lang w:val="en-US"/>
        </w:rPr>
        <w:t>by</w:t>
      </w:r>
      <w:r w:rsidRPr="001D2E3D">
        <w:rPr>
          <w:rFonts w:ascii="Times New Roman" w:hAnsi="Times New Roman"/>
          <w:b/>
        </w:rPr>
        <w:t>.</w:t>
      </w:r>
    </w:p>
    <w:p w:rsidR="00721CCD" w:rsidRPr="001D2E3D" w:rsidRDefault="00721CCD" w:rsidP="001D2E3D">
      <w:pPr>
        <w:tabs>
          <w:tab w:val="left" w:pos="8385"/>
        </w:tabs>
        <w:spacing w:after="0" w:line="240" w:lineRule="auto"/>
        <w:ind w:left="-851" w:right="21"/>
        <w:jc w:val="both"/>
        <w:rPr>
          <w:rFonts w:ascii="Times New Roman" w:hAnsi="Times New Roman"/>
        </w:rPr>
      </w:pPr>
      <w:r w:rsidRPr="001D2E3D">
        <w:rPr>
          <w:rFonts w:ascii="Times New Roman" w:hAnsi="Times New Roman"/>
        </w:rPr>
        <w:t xml:space="preserve">      Наш адрес: </w:t>
      </w:r>
      <w:smartTag w:uri="urn:schemas-microsoft-com:office:smarttags" w:element="metricconverter">
        <w:smartTagPr>
          <w:attr w:name="ProductID" w:val="230009 г"/>
        </w:smartTagPr>
        <w:r w:rsidRPr="001D2E3D">
          <w:rPr>
            <w:rFonts w:ascii="Times New Roman" w:hAnsi="Times New Roman"/>
          </w:rPr>
          <w:t>230009 г</w:t>
        </w:r>
      </w:smartTag>
      <w:r w:rsidRPr="001D2E3D">
        <w:rPr>
          <w:rFonts w:ascii="Times New Roman" w:hAnsi="Times New Roman"/>
        </w:rPr>
        <w:t xml:space="preserve">.Гродно, ул. Врублевского, 1А, каб. № 1.  Наш тел/факс: 8-0152-48-40-66, </w:t>
      </w:r>
    </w:p>
    <w:p w:rsidR="00721CCD" w:rsidRPr="001D2E3D" w:rsidRDefault="00721CCD" w:rsidP="001D2E3D">
      <w:pPr>
        <w:tabs>
          <w:tab w:val="left" w:pos="8385"/>
        </w:tabs>
        <w:spacing w:after="0" w:line="240" w:lineRule="auto"/>
        <w:ind w:left="-851" w:right="21"/>
        <w:jc w:val="both"/>
        <w:rPr>
          <w:rFonts w:ascii="Times New Roman" w:hAnsi="Times New Roman"/>
          <w:lang w:val="en-US"/>
        </w:rPr>
      </w:pPr>
      <w:r w:rsidRPr="001D2E3D">
        <w:rPr>
          <w:rFonts w:ascii="Times New Roman" w:hAnsi="Times New Roman"/>
        </w:rPr>
        <w:t xml:space="preserve">      </w:t>
      </w:r>
      <w:r w:rsidRPr="001D2E3D">
        <w:rPr>
          <w:rFonts w:ascii="Times New Roman" w:hAnsi="Times New Roman"/>
          <w:lang w:val="en-US"/>
        </w:rPr>
        <w:t xml:space="preserve">8-0152-41-83-52, </w:t>
      </w:r>
      <w:r w:rsidRPr="001D2E3D">
        <w:rPr>
          <w:rFonts w:ascii="Times New Roman" w:hAnsi="Times New Roman"/>
        </w:rPr>
        <w:t>МТС</w:t>
      </w:r>
      <w:r w:rsidRPr="001D2E3D">
        <w:rPr>
          <w:rFonts w:ascii="Times New Roman" w:hAnsi="Times New Roman"/>
          <w:lang w:val="en-US"/>
        </w:rPr>
        <w:t xml:space="preserve"> 8-029-7871004,  Vel  8-044-7991510, e-mail: </w:t>
      </w:r>
      <w:hyperlink r:id="rId5" w:history="1">
        <w:r w:rsidRPr="001D2E3D">
          <w:rPr>
            <w:rStyle w:val="Hyperlink"/>
            <w:rFonts w:ascii="Times New Roman" w:hAnsi="Times New Roman"/>
            <w:lang w:val="en-US"/>
          </w:rPr>
          <w:t>ipkitr@yandex.by</w:t>
        </w:r>
      </w:hyperlink>
    </w:p>
    <w:p w:rsidR="00721CCD" w:rsidRPr="003A2423" w:rsidRDefault="00721CCD" w:rsidP="00CC5C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21CCD" w:rsidRPr="00DF342B" w:rsidRDefault="00721CCD" w:rsidP="003A2423">
      <w:pPr>
        <w:tabs>
          <w:tab w:val="left" w:pos="6237"/>
        </w:tabs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3A242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C5CA4">
        <w:rPr>
          <w:rFonts w:ascii="Times New Roman" w:hAnsi="Times New Roman"/>
          <w:sz w:val="24"/>
          <w:szCs w:val="24"/>
        </w:rPr>
        <w:t>Начальник ОПКС                                                                                 Н.И.Волошина</w:t>
      </w:r>
    </w:p>
    <w:p w:rsidR="00721CCD" w:rsidRPr="001D2E3D" w:rsidRDefault="00721CCD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УО «Гродненский государственный университет имени Янки Купалы»</w:t>
      </w:r>
    </w:p>
    <w:p w:rsidR="00721CCD" w:rsidRPr="001D2E3D" w:rsidRDefault="00721CCD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ИНСТИТУТ ПОВЫШЕНИЯ КВАЛИФИКАЦИИ И ПЕРЕПОДГОТОВКИ КАДРОВ</w:t>
      </w:r>
    </w:p>
    <w:p w:rsidR="00721CCD" w:rsidRPr="001D2E3D" w:rsidRDefault="00721CCD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График набора слушателей отдела по повышению квалификации специалистов</w:t>
      </w:r>
    </w:p>
    <w:p w:rsidR="00721CCD" w:rsidRPr="001D2E3D" w:rsidRDefault="00721CCD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 xml:space="preserve"> на  </w:t>
      </w:r>
      <w:r>
        <w:rPr>
          <w:b/>
          <w:sz w:val="22"/>
          <w:szCs w:val="22"/>
        </w:rPr>
        <w:t>СЕНТЯБРЬ</w:t>
      </w:r>
      <w:r w:rsidRPr="001D2E3D">
        <w:rPr>
          <w:b/>
          <w:i/>
          <w:sz w:val="22"/>
          <w:szCs w:val="22"/>
        </w:rPr>
        <w:t xml:space="preserve">  </w:t>
      </w:r>
      <w:r w:rsidRPr="001D2E3D">
        <w:rPr>
          <w:b/>
          <w:sz w:val="22"/>
          <w:szCs w:val="22"/>
        </w:rPr>
        <w:t>2017 г.</w:t>
      </w:r>
    </w:p>
    <w:p w:rsidR="00721CCD" w:rsidRPr="003A2423" w:rsidRDefault="00721CCD" w:rsidP="001D2E3D">
      <w:pPr>
        <w:pStyle w:val="Title"/>
        <w:rPr>
          <w:b/>
          <w:sz w:val="8"/>
          <w:szCs w:val="8"/>
        </w:rPr>
      </w:pPr>
    </w:p>
    <w:tbl>
      <w:tblPr>
        <w:tblW w:w="0" w:type="auto"/>
        <w:tblInd w:w="-61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3"/>
        <w:gridCol w:w="8594"/>
        <w:gridCol w:w="1542"/>
      </w:tblGrid>
      <w:tr w:rsidR="00721CCD" w:rsidRPr="00DF342B" w:rsidTr="00CF1419">
        <w:tc>
          <w:tcPr>
            <w:tcW w:w="0" w:type="auto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E3D58">
              <w:rPr>
                <w:rFonts w:ascii="Times New Roman" w:hAnsi="Times New Roman"/>
                <w:b/>
              </w:rPr>
              <w:t xml:space="preserve">Место проведения занятий  г. </w:t>
            </w:r>
            <w:r w:rsidRPr="00FE3D58">
              <w:rPr>
                <w:rFonts w:ascii="Times New Roman" w:hAnsi="Times New Roman"/>
                <w:b/>
                <w:u w:val="single"/>
              </w:rPr>
              <w:t>Лида</w:t>
            </w:r>
          </w:p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31 300 г"/>
              </w:smartTagPr>
              <w:r w:rsidRPr="00FE3D58">
                <w:rPr>
                  <w:rFonts w:ascii="Times New Roman" w:hAnsi="Times New Roman"/>
                  <w:b/>
                </w:rPr>
                <w:t>231 300 г</w:t>
              </w:r>
            </w:smartTag>
            <w:r w:rsidRPr="00FE3D58">
              <w:rPr>
                <w:rFonts w:ascii="Times New Roman" w:hAnsi="Times New Roman"/>
                <w:b/>
              </w:rPr>
              <w:t>.Лида, ул. Фурманова, 17 Тел. 8-0154-611-468, тел/факс 8-0154-611-469,</w:t>
            </w:r>
          </w:p>
          <w:p w:rsidR="00721CCD" w:rsidRPr="00DF342B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3D58">
              <w:rPr>
                <w:rFonts w:ascii="Times New Roman" w:hAnsi="Times New Roman"/>
                <w:b/>
              </w:rPr>
              <w:t>МТС</w:t>
            </w:r>
            <w:r w:rsidRPr="00DF342B">
              <w:rPr>
                <w:rFonts w:ascii="Times New Roman" w:hAnsi="Times New Roman"/>
                <w:b/>
                <w:lang w:val="en-US"/>
              </w:rPr>
              <w:t xml:space="preserve"> 7871005, </w:t>
            </w:r>
            <w:r w:rsidRPr="00FE3D58">
              <w:rPr>
                <w:rFonts w:ascii="Times New Roman" w:hAnsi="Times New Roman"/>
                <w:b/>
                <w:lang w:val="en-US"/>
              </w:rPr>
              <w:t>Velcom</w:t>
            </w:r>
            <w:r w:rsidRPr="00DF342B">
              <w:rPr>
                <w:rFonts w:ascii="Times New Roman" w:hAnsi="Times New Roman"/>
                <w:b/>
                <w:lang w:val="en-US"/>
              </w:rPr>
              <w:t xml:space="preserve"> 7991610, </w:t>
            </w:r>
            <w:r w:rsidRPr="00FE3D58">
              <w:rPr>
                <w:rFonts w:ascii="Times New Roman" w:hAnsi="Times New Roman"/>
                <w:b/>
                <w:lang w:val="en-US"/>
              </w:rPr>
              <w:t>e</w:t>
            </w:r>
            <w:r w:rsidRPr="00DF342B">
              <w:rPr>
                <w:rFonts w:ascii="Times New Roman" w:hAnsi="Times New Roman"/>
                <w:b/>
                <w:lang w:val="en-US"/>
              </w:rPr>
              <w:t>-</w:t>
            </w:r>
            <w:r w:rsidRPr="00FE3D58">
              <w:rPr>
                <w:rFonts w:ascii="Times New Roman" w:hAnsi="Times New Roman"/>
                <w:b/>
                <w:lang w:val="en-US"/>
              </w:rPr>
              <w:t>mail</w:t>
            </w:r>
            <w:r w:rsidRPr="00DF342B">
              <w:rPr>
                <w:rFonts w:ascii="Times New Roman" w:hAnsi="Times New Roman"/>
                <w:b/>
                <w:lang w:val="en-US"/>
              </w:rPr>
              <w:t>:</w:t>
            </w:r>
            <w:r w:rsidRPr="00DF342B">
              <w:rPr>
                <w:rFonts w:ascii="Times New Roman" w:hAnsi="Times New Roman"/>
                <w:b/>
                <w:color w:val="FF0000"/>
                <w:u w:val="single"/>
                <w:lang w:val="en-US"/>
              </w:rPr>
              <w:t xml:space="preserve"> </w:t>
            </w:r>
            <w:r w:rsidRPr="00FE3D58">
              <w:rPr>
                <w:rStyle w:val="b-mail-personname"/>
                <w:rFonts w:ascii="Times New Roman" w:hAnsi="Times New Roman"/>
                <w:b/>
                <w:lang w:val="en-US"/>
              </w:rPr>
              <w:t>Lida</w:t>
            </w:r>
            <w:r w:rsidRPr="00DF342B">
              <w:rPr>
                <w:rStyle w:val="b-mail-personname"/>
                <w:rFonts w:ascii="Times New Roman" w:hAnsi="Times New Roman"/>
                <w:b/>
                <w:lang w:val="en-US"/>
              </w:rPr>
              <w:t>_</w:t>
            </w:r>
            <w:r w:rsidRPr="00FE3D58">
              <w:rPr>
                <w:rStyle w:val="b-mail-personname"/>
                <w:rFonts w:ascii="Times New Roman" w:hAnsi="Times New Roman"/>
                <w:b/>
                <w:lang w:val="en-US"/>
              </w:rPr>
              <w:t>ipk</w:t>
            </w:r>
            <w:r w:rsidRPr="00DF342B">
              <w:rPr>
                <w:rStyle w:val="b-mail-personname"/>
                <w:rFonts w:ascii="Times New Roman" w:hAnsi="Times New Roman"/>
                <w:b/>
                <w:lang w:val="en-US"/>
              </w:rPr>
              <w:t>@</w:t>
            </w:r>
            <w:r w:rsidRPr="00FE3D58">
              <w:rPr>
                <w:rStyle w:val="b-mail-personname"/>
                <w:rFonts w:ascii="Times New Roman" w:hAnsi="Times New Roman"/>
                <w:b/>
                <w:lang w:val="en-US"/>
              </w:rPr>
              <w:t>grsu</w:t>
            </w:r>
            <w:r w:rsidRPr="00DF342B">
              <w:rPr>
                <w:rStyle w:val="b-mail-personname"/>
                <w:rFonts w:ascii="Times New Roman" w:hAnsi="Times New Roman"/>
                <w:b/>
                <w:lang w:val="en-US"/>
              </w:rPr>
              <w:t>.</w:t>
            </w:r>
            <w:r w:rsidRPr="00FE3D58">
              <w:rPr>
                <w:rStyle w:val="b-mail-personname"/>
                <w:rFonts w:ascii="Times New Roman" w:hAnsi="Times New Roman"/>
                <w:b/>
                <w:lang w:val="en-US"/>
              </w:rPr>
              <w:t>by</w:t>
            </w:r>
          </w:p>
        </w:tc>
      </w:tr>
      <w:tr w:rsidR="00721CCD" w:rsidRPr="00FE3D58" w:rsidTr="00CF1419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0" w:type="auto"/>
            <w:vAlign w:val="center"/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721CCD" w:rsidRPr="00FE3D58" w:rsidTr="00CF1419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21CCD" w:rsidRPr="00FE3D58" w:rsidRDefault="00721CCD" w:rsidP="001D2E3D">
            <w:pPr>
              <w:spacing w:after="0" w:line="240" w:lineRule="auto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Обучение специалистов, ответственных за исправное состояние и безопасную    эксплуатацию сосудов, работающих под давлением (5 рабочих дней)</w:t>
            </w: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721CCD" w:rsidRPr="00FE3D58" w:rsidRDefault="00721CCD" w:rsidP="005C1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04.09.2017</w:t>
            </w:r>
          </w:p>
        </w:tc>
      </w:tr>
      <w:tr w:rsidR="00721CCD" w:rsidRPr="00FE3D58" w:rsidTr="00CF1419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21CCD" w:rsidRPr="00FE3D58" w:rsidRDefault="00721CCD" w:rsidP="005C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 xml:space="preserve">Повышение квалификации специалистов, ответственных за безопасную эксплуатацию объектов газораспределительной системы газопотребления  цехов (участков) промышленных,    сельскохозяйственных   и   других   организаций   (кроме   котлов) </w:t>
            </w:r>
          </w:p>
          <w:p w:rsidR="00721CCD" w:rsidRPr="00FE3D58" w:rsidRDefault="00721CCD" w:rsidP="005C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(8 рабочих дней)</w:t>
            </w: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721CCD" w:rsidRPr="00FE3D58" w:rsidRDefault="00721CCD" w:rsidP="005C1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1CCD" w:rsidRPr="00FE3D58" w:rsidRDefault="00721CCD" w:rsidP="005C1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11.09.2017</w:t>
            </w:r>
          </w:p>
        </w:tc>
      </w:tr>
      <w:tr w:rsidR="00721CCD" w:rsidRPr="00FE3D58" w:rsidTr="00CF1419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21CCD" w:rsidRPr="00FE3D58" w:rsidRDefault="00721CCD" w:rsidP="00CF1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Обучение (8 рабочих дней):</w:t>
            </w:r>
          </w:p>
          <w:p w:rsidR="00721CCD" w:rsidRPr="00FE3D58" w:rsidRDefault="00721CCD" w:rsidP="00CF1419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721CCD" w:rsidRPr="00FE3D58" w:rsidRDefault="00721CCD" w:rsidP="00CF1419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специалистов, ответственных за содержание ГПК в исправном состоянии;</w:t>
            </w:r>
          </w:p>
          <w:p w:rsidR="00721CCD" w:rsidRPr="00FE3D58" w:rsidRDefault="00721CCD" w:rsidP="00CF1419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лиц, ответственных за безопасное производство работ кранами</w:t>
            </w: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18.09.2017</w:t>
            </w:r>
          </w:p>
        </w:tc>
      </w:tr>
      <w:tr w:rsidR="00721CCD" w:rsidRPr="00FE3D58" w:rsidTr="00CF1419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21CCD" w:rsidRPr="00FE3D58" w:rsidRDefault="00721CCD" w:rsidP="005C1512">
            <w:pPr>
              <w:spacing w:after="0" w:line="240" w:lineRule="auto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 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18.09.2017</w:t>
            </w:r>
          </w:p>
        </w:tc>
      </w:tr>
      <w:tr w:rsidR="00721CCD" w:rsidRPr="00FE3D58" w:rsidTr="00CF1419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21CCD" w:rsidRPr="00FE3D58" w:rsidRDefault="00721CCD" w:rsidP="001D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721CCD" w:rsidRPr="00FE3D58" w:rsidRDefault="00721CCD" w:rsidP="005C1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25.09.2017</w:t>
            </w:r>
          </w:p>
        </w:tc>
      </w:tr>
      <w:tr w:rsidR="00721CCD" w:rsidRPr="00FE3D58" w:rsidTr="00CF1419">
        <w:trPr>
          <w:trHeight w:val="384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721CCD" w:rsidRPr="00FE3D58" w:rsidRDefault="00721CCD" w:rsidP="00CF1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Законодательство об охране труда и практика его применения (5 рабочих дней)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</w:tcPr>
          <w:p w:rsidR="00721CCD" w:rsidRPr="00FE3D58" w:rsidRDefault="00721CCD" w:rsidP="00470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25.09.2017</w:t>
            </w:r>
          </w:p>
        </w:tc>
      </w:tr>
    </w:tbl>
    <w:p w:rsidR="00721CCD" w:rsidRPr="003A2423" w:rsidRDefault="00721CCD" w:rsidP="001D2E3D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10800" w:type="dxa"/>
        <w:tblInd w:w="-61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8820"/>
        <w:gridCol w:w="1440"/>
      </w:tblGrid>
      <w:tr w:rsidR="00721CCD" w:rsidRPr="00DF342B" w:rsidTr="00CF1419">
        <w:tc>
          <w:tcPr>
            <w:tcW w:w="1080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E3D58">
              <w:rPr>
                <w:rFonts w:ascii="Times New Roman" w:hAnsi="Times New Roman"/>
                <w:b/>
              </w:rPr>
              <w:t>Место проведения занятий г.</w:t>
            </w:r>
            <w:r w:rsidRPr="00FE3D58">
              <w:rPr>
                <w:rFonts w:ascii="Times New Roman" w:hAnsi="Times New Roman"/>
                <w:b/>
                <w:u w:val="single"/>
              </w:rPr>
              <w:t>Ошмяны</w:t>
            </w:r>
          </w:p>
          <w:p w:rsidR="00721CCD" w:rsidRPr="00FE3D58" w:rsidRDefault="00721CCD" w:rsidP="001D2E3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FE3D58">
              <w:rPr>
                <w:rFonts w:ascii="Times New Roman" w:hAnsi="Times New Roman"/>
                <w:b/>
              </w:rPr>
              <w:t xml:space="preserve">231 100   г.Ошмяны, ул.Советская, 23  Тел/факс 8-01593-43964, МТС 7871006, </w:t>
            </w:r>
            <w:r w:rsidRPr="00FE3D58">
              <w:rPr>
                <w:rFonts w:ascii="Times New Roman" w:hAnsi="Times New Roman"/>
                <w:b/>
                <w:lang w:val="en-US"/>
              </w:rPr>
              <w:t>Velcom</w:t>
            </w:r>
            <w:r w:rsidRPr="00FE3D58">
              <w:rPr>
                <w:rFonts w:ascii="Times New Roman" w:hAnsi="Times New Roman"/>
                <w:b/>
              </w:rPr>
              <w:t xml:space="preserve"> 7991210</w:t>
            </w:r>
            <w:r w:rsidRPr="00FE3D5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3D58">
              <w:rPr>
                <w:rFonts w:ascii="Times New Roman" w:hAnsi="Times New Roman"/>
                <w:b/>
                <w:lang w:val="en-US"/>
              </w:rPr>
              <w:t>e-mail:</w:t>
            </w:r>
            <w:r w:rsidRPr="00FE3D58">
              <w:rPr>
                <w:rStyle w:val="b-mail-personemail"/>
                <w:rFonts w:ascii="Times New Roman" w:hAnsi="Times New Roman"/>
                <w:b/>
                <w:color w:val="000000"/>
                <w:lang w:val="en-US"/>
              </w:rPr>
              <w:t xml:space="preserve"> oshmyany1.grsu@gmail.com</w:t>
            </w:r>
          </w:p>
        </w:tc>
      </w:tr>
      <w:tr w:rsidR="00721CCD" w:rsidRPr="00FE3D58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820" w:type="dxa"/>
            <w:vAlign w:val="center"/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440" w:type="dxa"/>
            <w:tcBorders>
              <w:right w:val="triple" w:sz="4" w:space="0" w:color="auto"/>
            </w:tcBorders>
          </w:tcPr>
          <w:p w:rsidR="00721CCD" w:rsidRPr="00FE3D58" w:rsidRDefault="00721CCD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721CCD" w:rsidRPr="00FE3D58" w:rsidTr="00CF1419">
        <w:trPr>
          <w:trHeight w:val="501"/>
        </w:trPr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721CCD" w:rsidRPr="00FE3D58" w:rsidRDefault="00721CCD" w:rsidP="003A2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Повышение квалификации специалистов, ответственных за общее состояние теплового хозяйства организаций и ответственных за исправное состояние и безопасную эксплуатацию теплоиспользующих установок и тепловых сетей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  <w:lang w:val="en-US"/>
              </w:rPr>
              <w:t>04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F1419">
        <w:trPr>
          <w:trHeight w:val="501"/>
        </w:trPr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721CCD" w:rsidRPr="00FE3D58" w:rsidRDefault="00721CCD" w:rsidP="003A2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Законодательство об охране труда и практика его применения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  <w:lang w:val="en-US"/>
              </w:rPr>
              <w:t>04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F1419">
        <w:trPr>
          <w:trHeight w:val="501"/>
        </w:trPr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721CCD" w:rsidRPr="00FE3D58" w:rsidRDefault="00721CCD" w:rsidP="003A2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 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  <w:lang w:val="en-US"/>
              </w:rPr>
              <w:t>11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721CCD" w:rsidRPr="00FE3D58" w:rsidRDefault="00721CCD" w:rsidP="001D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Обучение (8 рабочих дней):</w:t>
            </w:r>
          </w:p>
          <w:p w:rsidR="00721CCD" w:rsidRPr="00FE3D58" w:rsidRDefault="00721CCD" w:rsidP="001D2E3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721CCD" w:rsidRPr="00FE3D58" w:rsidRDefault="00721CCD" w:rsidP="001D2E3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специалистов, ответственных за содержание ГПК в исправном состоянии;</w:t>
            </w:r>
          </w:p>
          <w:p w:rsidR="00721CCD" w:rsidRPr="00FE3D58" w:rsidRDefault="00721CCD" w:rsidP="001D2E3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лиц, ответственных за безопасное производство работ кранами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  <w:lang w:val="en-US"/>
              </w:rPr>
              <w:t>11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721CCD" w:rsidRPr="00FE3D58" w:rsidRDefault="00721CCD" w:rsidP="008B5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Повышение квалификации специалистов, ответственных за общее электрохозяйство предприятий, организаций и учреждений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1</w:t>
            </w:r>
            <w:r w:rsidRPr="00FE3D58">
              <w:rPr>
                <w:rFonts w:ascii="Times New Roman" w:hAnsi="Times New Roman"/>
                <w:b/>
                <w:lang w:val="en-US"/>
              </w:rPr>
              <w:t>8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721CCD" w:rsidRPr="00FE3D58" w:rsidRDefault="00721CCD" w:rsidP="001D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D58">
              <w:rPr>
                <w:rFonts w:ascii="Times New Roman" w:hAnsi="Times New Roman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  <w:lang w:val="en-US"/>
              </w:rPr>
              <w:t>25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  <w:tr w:rsidR="00721CCD" w:rsidRPr="00FE3D58" w:rsidTr="00CF1419"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21CCD" w:rsidRPr="00FE3D58" w:rsidRDefault="00721CCD" w:rsidP="001D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bottom w:val="triple" w:sz="4" w:space="0" w:color="auto"/>
            </w:tcBorders>
            <w:vAlign w:val="center"/>
          </w:tcPr>
          <w:p w:rsidR="00721CCD" w:rsidRPr="00FE3D58" w:rsidRDefault="00721CCD" w:rsidP="001D2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E3D58">
              <w:rPr>
                <w:rFonts w:ascii="Times New Roman" w:hAnsi="Times New Roman"/>
              </w:rPr>
              <w:t>Обучение специалистов, ответственных за безопасную эксплуатацию установок, использующих горючие и сжатые газы для газопламенной обработки металлов, стекла и разогрева битума (5 рабочих дней)</w:t>
            </w:r>
          </w:p>
        </w:tc>
        <w:tc>
          <w:tcPr>
            <w:tcW w:w="144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21CCD" w:rsidRPr="00FE3D58" w:rsidRDefault="00721CCD" w:rsidP="003A2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D58">
              <w:rPr>
                <w:rFonts w:ascii="Times New Roman" w:hAnsi="Times New Roman"/>
                <w:b/>
              </w:rPr>
              <w:t>2</w:t>
            </w:r>
            <w:r w:rsidRPr="00FE3D58">
              <w:rPr>
                <w:rFonts w:ascii="Times New Roman" w:hAnsi="Times New Roman"/>
                <w:b/>
                <w:lang w:val="en-US"/>
              </w:rPr>
              <w:t>5</w:t>
            </w:r>
            <w:r w:rsidRPr="00FE3D58">
              <w:rPr>
                <w:rFonts w:ascii="Times New Roman" w:hAnsi="Times New Roman"/>
                <w:b/>
              </w:rPr>
              <w:t>.0</w:t>
            </w:r>
            <w:r w:rsidRPr="00FE3D58">
              <w:rPr>
                <w:rFonts w:ascii="Times New Roman" w:hAnsi="Times New Roman"/>
                <w:b/>
                <w:lang w:val="en-US"/>
              </w:rPr>
              <w:t>9</w:t>
            </w:r>
            <w:r w:rsidRPr="00FE3D58">
              <w:rPr>
                <w:rFonts w:ascii="Times New Roman" w:hAnsi="Times New Roman"/>
                <w:b/>
              </w:rPr>
              <w:t>.2017</w:t>
            </w:r>
          </w:p>
        </w:tc>
      </w:tr>
    </w:tbl>
    <w:p w:rsidR="00721CCD" w:rsidRPr="001D2E3D" w:rsidRDefault="00721CCD" w:rsidP="00DF342B">
      <w:pPr>
        <w:rPr>
          <w:lang w:val="en-US"/>
        </w:rPr>
      </w:pPr>
    </w:p>
    <w:sectPr w:rsidR="00721CCD" w:rsidRPr="001D2E3D" w:rsidSect="00CC5CA4">
      <w:pgSz w:w="11906" w:h="16838"/>
      <w:pgMar w:top="426" w:right="567" w:bottom="53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49"/>
    <w:multiLevelType w:val="hybridMultilevel"/>
    <w:tmpl w:val="1F4CF4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cs="Times New Roman"/>
      </w:rPr>
    </w:lvl>
  </w:abstractNum>
  <w:abstractNum w:abstractNumId="1">
    <w:nsid w:val="149002B5"/>
    <w:multiLevelType w:val="hybridMultilevel"/>
    <w:tmpl w:val="CA2A2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A6535"/>
    <w:multiLevelType w:val="hybridMultilevel"/>
    <w:tmpl w:val="FD0C593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D505F56"/>
    <w:multiLevelType w:val="hybridMultilevel"/>
    <w:tmpl w:val="BAB41FB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262E2"/>
    <w:multiLevelType w:val="hybridMultilevel"/>
    <w:tmpl w:val="455095F4"/>
    <w:lvl w:ilvl="0" w:tplc="3414757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E3D"/>
    <w:rsid w:val="00082ED0"/>
    <w:rsid w:val="001D2E3D"/>
    <w:rsid w:val="00353CD8"/>
    <w:rsid w:val="003A2423"/>
    <w:rsid w:val="003B74FE"/>
    <w:rsid w:val="0040213D"/>
    <w:rsid w:val="00470AF4"/>
    <w:rsid w:val="005549B2"/>
    <w:rsid w:val="005C1512"/>
    <w:rsid w:val="00721CCD"/>
    <w:rsid w:val="008B501D"/>
    <w:rsid w:val="00912414"/>
    <w:rsid w:val="009964F8"/>
    <w:rsid w:val="00CB244F"/>
    <w:rsid w:val="00CC5CA4"/>
    <w:rsid w:val="00CF1419"/>
    <w:rsid w:val="00D7482B"/>
    <w:rsid w:val="00DF342B"/>
    <w:rsid w:val="00E06E2D"/>
    <w:rsid w:val="00E33A2F"/>
    <w:rsid w:val="00F14EB5"/>
    <w:rsid w:val="00F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D2E3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2E3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2E3D"/>
    <w:rPr>
      <w:rFonts w:cs="Times New Roman"/>
      <w:color w:val="0000FF"/>
      <w:u w:val="single"/>
    </w:rPr>
  </w:style>
  <w:style w:type="character" w:customStyle="1" w:styleId="b-mail-personemail">
    <w:name w:val="b-mail-person__email"/>
    <w:basedOn w:val="DefaultParagraphFont"/>
    <w:uiPriority w:val="99"/>
    <w:rsid w:val="001D2E3D"/>
    <w:rPr>
      <w:rFonts w:cs="Times New Roman"/>
    </w:rPr>
  </w:style>
  <w:style w:type="character" w:customStyle="1" w:styleId="b-mail-personname">
    <w:name w:val="b-mail-person__name"/>
    <w:basedOn w:val="DefaultParagraphFont"/>
    <w:uiPriority w:val="99"/>
    <w:rsid w:val="001D2E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kitr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1043</Words>
  <Characters>5947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 ИТР</dc:creator>
  <cp:keywords/>
  <dc:description/>
  <cp:lastModifiedBy>Admin</cp:lastModifiedBy>
  <cp:revision>11</cp:revision>
  <cp:lastPrinted>2017-08-17T06:58:00Z</cp:lastPrinted>
  <dcterms:created xsi:type="dcterms:W3CDTF">2017-08-16T07:12:00Z</dcterms:created>
  <dcterms:modified xsi:type="dcterms:W3CDTF">2017-09-08T12:58:00Z</dcterms:modified>
</cp:coreProperties>
</file>